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3C" w:rsidRDefault="0071403C" w:rsidP="00082EF8">
      <w:pPr>
        <w:autoSpaceDE w:val="0"/>
        <w:ind w:right="-4077"/>
        <w:rPr>
          <w:rFonts w:eastAsia="Verdana"/>
          <w:b/>
          <w:bCs/>
          <w:color w:val="000000"/>
          <w:lang w:eastAsia="el-GR"/>
        </w:rPr>
      </w:pPr>
    </w:p>
    <w:p w:rsidR="00696D38" w:rsidRPr="00696D38" w:rsidRDefault="00696D38" w:rsidP="00696D38">
      <w:pPr>
        <w:autoSpaceDE w:val="0"/>
        <w:ind w:right="-4077"/>
        <w:rPr>
          <w:rFonts w:eastAsia="Verdana"/>
          <w:b/>
          <w:bCs/>
          <w:color w:val="000000"/>
          <w:lang w:eastAsia="el-GR"/>
        </w:rPr>
      </w:pPr>
      <w:r w:rsidRPr="00696D38">
        <w:rPr>
          <w:rFonts w:eastAsia="Verdana"/>
          <w:b/>
          <w:bCs/>
          <w:color w:val="000000"/>
          <w:lang w:eastAsia="el-GR"/>
        </w:rPr>
        <w:t xml:space="preserve">ΕΛΛΗΝΙΚΗ ΔΗΜΟΚΡΑΤΙΑ                                          ΠΡΟΜΗΘΕΙΑ </w:t>
      </w:r>
      <w:r w:rsidR="00334308">
        <w:rPr>
          <w:rFonts w:eastAsia="Verdana"/>
          <w:b/>
          <w:bCs/>
          <w:color w:val="000000"/>
          <w:lang w:eastAsia="el-GR"/>
        </w:rPr>
        <w:t>ΕΚΑΤΟ (1</w:t>
      </w:r>
      <w:r w:rsidRPr="00696D38">
        <w:rPr>
          <w:rFonts w:eastAsia="Verdana"/>
          <w:b/>
          <w:bCs/>
          <w:color w:val="000000"/>
          <w:lang w:eastAsia="el-GR"/>
        </w:rPr>
        <w:t xml:space="preserve">00) </w:t>
      </w:r>
    </w:p>
    <w:p w:rsidR="00696D38" w:rsidRPr="00696D38" w:rsidRDefault="00696D38" w:rsidP="00696D38">
      <w:pPr>
        <w:autoSpaceDE w:val="0"/>
        <w:ind w:right="-4077"/>
        <w:rPr>
          <w:rFonts w:eastAsia="Verdana"/>
          <w:b/>
          <w:bCs/>
          <w:color w:val="000000"/>
          <w:lang w:eastAsia="el-GR"/>
        </w:rPr>
      </w:pPr>
      <w:r w:rsidRPr="00696D38">
        <w:rPr>
          <w:rFonts w:eastAsia="Verdana"/>
          <w:b/>
          <w:bCs/>
          <w:color w:val="000000"/>
          <w:lang w:eastAsia="el-GR"/>
        </w:rPr>
        <w:t>ΝΟΜΟΣ ΜΕΣΣΗΝΙΑΣ                                                     ΚΑ</w:t>
      </w:r>
      <w:r w:rsidR="00334308">
        <w:rPr>
          <w:rFonts w:eastAsia="Verdana"/>
          <w:b/>
          <w:bCs/>
          <w:color w:val="000000"/>
          <w:lang w:eastAsia="el-GR"/>
        </w:rPr>
        <w:t xml:space="preserve">ΔΩΝ ΧΩΡΗΤΙΚΟΤΗΤΑΣ 1100 ΛΙΤΡΩΝ </w:t>
      </w:r>
    </w:p>
    <w:p w:rsidR="00696D38" w:rsidRPr="00696D38" w:rsidRDefault="00696D38" w:rsidP="00696D38">
      <w:pPr>
        <w:autoSpaceDE w:val="0"/>
        <w:ind w:right="-4077"/>
        <w:rPr>
          <w:rFonts w:eastAsia="Verdana"/>
          <w:b/>
          <w:bCs/>
          <w:color w:val="000000"/>
          <w:lang w:eastAsia="el-GR"/>
        </w:rPr>
      </w:pPr>
      <w:r w:rsidRPr="00696D38">
        <w:rPr>
          <w:rFonts w:eastAsia="Verdana"/>
          <w:b/>
          <w:bCs/>
          <w:color w:val="000000"/>
          <w:lang w:eastAsia="el-GR"/>
        </w:rPr>
        <w:t xml:space="preserve">ΔΗΜΟΣ ΚΑΛΑΜΑΤΑΣ                                                    </w:t>
      </w:r>
    </w:p>
    <w:p w:rsidR="00696D38" w:rsidRPr="00696D38" w:rsidRDefault="00696D38" w:rsidP="00696D38">
      <w:pPr>
        <w:autoSpaceDE w:val="0"/>
        <w:ind w:right="-4077"/>
        <w:rPr>
          <w:rFonts w:eastAsia="Verdana"/>
          <w:b/>
          <w:bCs/>
          <w:color w:val="000000"/>
          <w:lang w:eastAsia="el-GR"/>
        </w:rPr>
      </w:pPr>
      <w:r w:rsidRPr="00696D38">
        <w:rPr>
          <w:rFonts w:eastAsia="Verdana"/>
          <w:b/>
          <w:bCs/>
          <w:color w:val="000000"/>
          <w:lang w:eastAsia="el-GR"/>
        </w:rPr>
        <w:t>Δ/ΝΣΗ  ΔΙΑΧΕΙΡΙΣΗΣ ΑΠΟΡΡΙΜΜΑΤΩΝ</w:t>
      </w:r>
    </w:p>
    <w:p w:rsidR="00A4183F" w:rsidRDefault="00696D38" w:rsidP="00696D38">
      <w:pPr>
        <w:autoSpaceDE w:val="0"/>
        <w:ind w:right="-4077"/>
        <w:rPr>
          <w:rFonts w:eastAsia="Verdana"/>
          <w:b/>
          <w:bCs/>
          <w:color w:val="000000"/>
          <w:lang w:eastAsia="el-GR"/>
        </w:rPr>
      </w:pPr>
      <w:r w:rsidRPr="00696D38">
        <w:rPr>
          <w:rFonts w:eastAsia="Verdana"/>
          <w:b/>
          <w:bCs/>
          <w:color w:val="000000"/>
          <w:lang w:eastAsia="el-GR"/>
        </w:rPr>
        <w:t xml:space="preserve">&amp; ΟΧΗΜΑΤΩΝ                 </w:t>
      </w:r>
    </w:p>
    <w:p w:rsidR="00EF312F" w:rsidRDefault="00EF312F" w:rsidP="00EF312F">
      <w:pPr>
        <w:ind w:right="1076"/>
        <w:rPr>
          <w:sz w:val="24"/>
        </w:rPr>
      </w:pPr>
    </w:p>
    <w:p w:rsidR="00EF312F" w:rsidRDefault="00EF312F" w:rsidP="00EF312F">
      <w:pPr>
        <w:ind w:right="1076"/>
        <w:rPr>
          <w:sz w:val="24"/>
        </w:rPr>
      </w:pPr>
    </w:p>
    <w:p w:rsidR="00EF312F" w:rsidRDefault="00EF312F" w:rsidP="00EF312F">
      <w:pPr>
        <w:widowControl w:val="0"/>
        <w:tabs>
          <w:tab w:val="left" w:pos="3741"/>
          <w:tab w:val="right" w:pos="10544"/>
        </w:tabs>
        <w:autoSpaceDE w:val="0"/>
        <w:jc w:val="both"/>
      </w:pPr>
    </w:p>
    <w:p w:rsidR="00696D38" w:rsidRDefault="00EF312F" w:rsidP="00A16879">
      <w:pPr>
        <w:tabs>
          <w:tab w:val="right" w:pos="7230"/>
        </w:tabs>
        <w:ind w:right="43"/>
        <w:rPr>
          <w:b/>
          <w:sz w:val="28"/>
          <w:szCs w:val="28"/>
        </w:rPr>
      </w:pPr>
      <w:r w:rsidRPr="00855E2C">
        <w:rPr>
          <w:rFonts w:eastAsia="Verdana"/>
          <w:b/>
          <w:bCs/>
          <w:color w:val="000000"/>
          <w:sz w:val="24"/>
          <w:szCs w:val="24"/>
          <w:lang w:eastAsia="el-GR"/>
        </w:rPr>
        <w:t xml:space="preserve">         </w:t>
      </w:r>
      <w:r w:rsidRPr="00A40CB7">
        <w:rPr>
          <w:b/>
          <w:sz w:val="28"/>
          <w:szCs w:val="28"/>
        </w:rPr>
        <w:t xml:space="preserve">ΤΙΜΟΛΟΓΙΟ – </w:t>
      </w:r>
      <w:r w:rsidR="00A16879" w:rsidRPr="00A40CB7">
        <w:rPr>
          <w:b/>
          <w:sz w:val="28"/>
          <w:szCs w:val="28"/>
        </w:rPr>
        <w:t>ΠΡΟΫΠΟΛΟΓΙΣΜΟΣ</w:t>
      </w:r>
      <w:r w:rsidRPr="00A40CB7">
        <w:rPr>
          <w:b/>
          <w:sz w:val="28"/>
          <w:szCs w:val="28"/>
        </w:rPr>
        <w:t xml:space="preserve">  ΠΡΟΣΦΟΡΑΣ</w:t>
      </w:r>
    </w:p>
    <w:p w:rsidR="007B31C2" w:rsidRDefault="007B31C2" w:rsidP="00A16879">
      <w:pPr>
        <w:tabs>
          <w:tab w:val="right" w:pos="7230"/>
        </w:tabs>
        <w:ind w:right="4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7"/>
        <w:gridCol w:w="3969"/>
        <w:gridCol w:w="1134"/>
        <w:gridCol w:w="1559"/>
        <w:gridCol w:w="1701"/>
      </w:tblGrid>
      <w:tr w:rsidR="007B31C2" w:rsidRPr="00696D38" w:rsidTr="008A28DE">
        <w:tc>
          <w:tcPr>
            <w:tcW w:w="56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696D38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1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696D38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ΚΩΔ. ΑΠΟΘ.</w:t>
            </w:r>
          </w:p>
        </w:tc>
        <w:tc>
          <w:tcPr>
            <w:tcW w:w="3969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696D38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134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696D38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ΤΕΜΑΧΙΑ</w:t>
            </w:r>
          </w:p>
        </w:tc>
        <w:tc>
          <w:tcPr>
            <w:tcW w:w="1559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696D38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ΤΙΜΗ ΜΟΝΑΔΑΣ (€)</w:t>
            </w:r>
          </w:p>
        </w:tc>
        <w:tc>
          <w:tcPr>
            <w:tcW w:w="1701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696D38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ΑΞΙΑ (€)</w:t>
            </w:r>
          </w:p>
        </w:tc>
      </w:tr>
      <w:tr w:rsidR="007B31C2" w:rsidRPr="00696D38" w:rsidTr="008A28DE">
        <w:tc>
          <w:tcPr>
            <w:tcW w:w="56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  <w:r w:rsidRPr="00696D38">
              <w:rPr>
                <w:rFonts w:ascii="Tahoma" w:hAnsi="Tahoma" w:cs="Tahoma"/>
                <w:bCs/>
                <w:sz w:val="22"/>
                <w:szCs w:val="22"/>
                <w:lang w:eastAsia="el-GR"/>
              </w:rPr>
              <w:t xml:space="preserve">1. </w:t>
            </w:r>
          </w:p>
        </w:tc>
        <w:tc>
          <w:tcPr>
            <w:tcW w:w="817" w:type="dxa"/>
            <w:shd w:val="clear" w:color="auto" w:fill="auto"/>
          </w:tcPr>
          <w:p w:rsidR="007B31C2" w:rsidRPr="001B260C" w:rsidRDefault="007B31C2" w:rsidP="008A28DE">
            <w:pPr>
              <w:autoSpaceDE w:val="0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  <w:r w:rsidRPr="001B260C"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>8812</w:t>
            </w:r>
          </w:p>
        </w:tc>
        <w:tc>
          <w:tcPr>
            <w:tcW w:w="3969" w:type="dxa"/>
            <w:shd w:val="clear" w:color="auto" w:fill="auto"/>
          </w:tcPr>
          <w:p w:rsidR="007B31C2" w:rsidRPr="007B31C2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lang w:eastAsia="el-GR"/>
              </w:rPr>
            </w:pPr>
            <w:r w:rsidRPr="007B31C2">
              <w:rPr>
                <w:rFonts w:ascii="Tahoma" w:hAnsi="Tahoma" w:cs="Tahoma"/>
                <w:b/>
              </w:rPr>
              <w:t>Μεταλλικός</w:t>
            </w:r>
            <w:r w:rsidRPr="007B31C2">
              <w:rPr>
                <w:rFonts w:ascii="Tahoma" w:hAnsi="Tahoma" w:cs="Tahoma"/>
              </w:rPr>
              <w:t xml:space="preserve"> κάδος χωρητικότητας  1100 λίτρων χρώματος </w:t>
            </w:r>
            <w:r w:rsidRPr="007B31C2">
              <w:rPr>
                <w:rFonts w:ascii="Tahoma" w:hAnsi="Tahoma" w:cs="Tahoma"/>
                <w:b/>
              </w:rPr>
              <w:t>γκρι</w:t>
            </w:r>
            <w:r w:rsidRPr="007B31C2">
              <w:rPr>
                <w:rFonts w:ascii="Tahoma" w:hAnsi="Tahoma" w:cs="Tahoma"/>
              </w:rPr>
              <w:t xml:space="preserve"> για  σύμμεικτα απορρίμματα με  πλαστικό καπάκι χρώματος </w:t>
            </w:r>
            <w:r w:rsidRPr="007B31C2">
              <w:rPr>
                <w:rFonts w:ascii="Tahoma" w:hAnsi="Tahoma" w:cs="Tahoma"/>
                <w:b/>
              </w:rPr>
              <w:t>πράσινου</w:t>
            </w:r>
            <w:r w:rsidRPr="007B31C2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B31C2" w:rsidRPr="00696D38" w:rsidRDefault="007B31C2" w:rsidP="008A28DE">
            <w:pPr>
              <w:spacing w:after="120"/>
              <w:jc w:val="center"/>
              <w:rPr>
                <w:rFonts w:ascii="Calibri" w:hAnsi="Calibri" w:cs="Calibri"/>
                <w:sz w:val="22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  <w:lang w:val="en-GB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7B31C2" w:rsidRPr="00696D38" w:rsidRDefault="007B31C2" w:rsidP="008A28DE">
            <w:pPr>
              <w:spacing w:after="120"/>
              <w:jc w:val="center"/>
              <w:rPr>
                <w:rFonts w:ascii="Calibri" w:hAnsi="Calibri" w:cs="Calibri"/>
                <w:sz w:val="22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</w:tr>
      <w:tr w:rsidR="007B31C2" w:rsidRPr="00696D38" w:rsidTr="008A28DE">
        <w:tc>
          <w:tcPr>
            <w:tcW w:w="56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  <w:r w:rsidRPr="00696D38">
              <w:rPr>
                <w:rFonts w:ascii="Tahoma" w:hAnsi="Tahoma" w:cs="Tahoma"/>
                <w:bCs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817" w:type="dxa"/>
            <w:shd w:val="clear" w:color="auto" w:fill="auto"/>
          </w:tcPr>
          <w:p w:rsidR="007B31C2" w:rsidRPr="001B260C" w:rsidRDefault="00A46A2C" w:rsidP="008A28DE">
            <w:pPr>
              <w:autoSpaceDE w:val="0"/>
              <w:rPr>
                <w:rFonts w:ascii="Tahoma" w:hAnsi="Tahoma" w:cs="Tahoma"/>
                <w:bCs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>9099</w:t>
            </w:r>
          </w:p>
        </w:tc>
        <w:tc>
          <w:tcPr>
            <w:tcW w:w="3969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  <w:r w:rsidRPr="007B31C2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Πλαστικός</w:t>
            </w:r>
            <w:r w:rsidRPr="00696D38"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 xml:space="preserve"> κάδ</w:t>
            </w:r>
            <w:r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 xml:space="preserve">ος χωρητικότητας  1100 λίτρων </w:t>
            </w:r>
            <w:r w:rsidRPr="00696D38"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 xml:space="preserve">χρώματος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πράσινο</w:t>
            </w:r>
            <w:r w:rsidRPr="00696D38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696D38"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 xml:space="preserve">για </w:t>
            </w:r>
            <w:r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>σύμμεικτα</w:t>
            </w:r>
            <w:r w:rsidRPr="00696D38"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 xml:space="preserve"> α</w:t>
            </w:r>
            <w:r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>πορρίμματα με  πλαστικό καπάκι</w:t>
            </w:r>
            <w:r w:rsidRPr="00696D38"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 xml:space="preserve"> χρώματος</w:t>
            </w:r>
            <w:r w:rsidRPr="00696D38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πράσινο</w:t>
            </w:r>
            <w:r w:rsidRPr="00696D38">
              <w:rPr>
                <w:rFonts w:ascii="Tahoma" w:hAnsi="Tahoma" w:cs="Tahoma"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B31C2" w:rsidRPr="00696D38" w:rsidRDefault="007B31C2" w:rsidP="008A28DE">
            <w:pPr>
              <w:spacing w:after="120"/>
              <w:jc w:val="center"/>
              <w:rPr>
                <w:rFonts w:ascii="Calibri" w:hAnsi="Calibri" w:cs="Calibri"/>
                <w:sz w:val="22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4"/>
                <w:lang w:val="en-GB"/>
              </w:rPr>
              <w:t>5</w:t>
            </w:r>
            <w:r w:rsidRPr="00696D38">
              <w:rPr>
                <w:rFonts w:ascii="Calibri" w:hAnsi="Calibri" w:cs="Calibri"/>
                <w:sz w:val="22"/>
                <w:szCs w:val="24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B31C2" w:rsidRPr="00696D38" w:rsidRDefault="007B31C2" w:rsidP="008A28DE">
            <w:pPr>
              <w:spacing w:after="120"/>
              <w:jc w:val="center"/>
              <w:rPr>
                <w:rFonts w:ascii="Calibri" w:hAnsi="Calibri" w:cs="Calibri"/>
                <w:sz w:val="22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7B31C2" w:rsidRPr="008C4D88" w:rsidRDefault="007B31C2" w:rsidP="008A28DE">
            <w:pPr>
              <w:spacing w:after="120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7B31C2" w:rsidRPr="00696D38" w:rsidTr="008A28DE">
        <w:tc>
          <w:tcPr>
            <w:tcW w:w="56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81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969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7B31C2" w:rsidRPr="008C4D8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  <w:lang w:eastAsia="el-GR"/>
              </w:rPr>
            </w:pPr>
            <w:r w:rsidRPr="008C4D88">
              <w:rPr>
                <w:rFonts w:ascii="Calibri" w:hAnsi="Calibri" w:cs="Calibri"/>
                <w:b/>
                <w:sz w:val="22"/>
                <w:szCs w:val="24"/>
              </w:rPr>
              <w:t>ΣΥΝΟΛΟ χωρίς ΦΠΑ</w:t>
            </w:r>
          </w:p>
        </w:tc>
        <w:tc>
          <w:tcPr>
            <w:tcW w:w="1701" w:type="dxa"/>
            <w:shd w:val="clear" w:color="auto" w:fill="auto"/>
          </w:tcPr>
          <w:p w:rsidR="007B31C2" w:rsidRPr="008C4D8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7B31C2" w:rsidRPr="00696D38" w:rsidTr="008A28DE">
        <w:tc>
          <w:tcPr>
            <w:tcW w:w="56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81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969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7B31C2" w:rsidRPr="008C4D8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4"/>
              </w:rPr>
            </w:pPr>
            <w:r w:rsidRPr="008C4D88">
              <w:rPr>
                <w:rFonts w:ascii="Calibri" w:hAnsi="Calibri" w:cs="Calibri"/>
                <w:b/>
                <w:sz w:val="22"/>
                <w:szCs w:val="24"/>
              </w:rPr>
              <w:t>Φ.Π.Α.(24%)</w:t>
            </w:r>
          </w:p>
        </w:tc>
        <w:tc>
          <w:tcPr>
            <w:tcW w:w="1701" w:type="dxa"/>
            <w:shd w:val="clear" w:color="auto" w:fill="auto"/>
          </w:tcPr>
          <w:p w:rsidR="007B31C2" w:rsidRPr="008C4D8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7B31C2" w:rsidRPr="00696D38" w:rsidTr="008A28DE">
        <w:tc>
          <w:tcPr>
            <w:tcW w:w="56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817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3969" w:type="dxa"/>
            <w:shd w:val="clear" w:color="auto" w:fill="auto"/>
          </w:tcPr>
          <w:p w:rsidR="007B31C2" w:rsidRPr="008C4D8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16"/>
                <w:szCs w:val="16"/>
                <w:lang w:eastAsia="el-GR"/>
              </w:rPr>
            </w:pPr>
            <w:r w:rsidRPr="008C4D88">
              <w:rPr>
                <w:rFonts w:ascii="Tahoma" w:hAnsi="Tahoma" w:cs="Tahoma"/>
                <w:bCs/>
                <w:sz w:val="16"/>
                <w:szCs w:val="16"/>
                <w:lang w:val="en-US" w:eastAsia="el-GR"/>
              </w:rPr>
              <w:t>C</w:t>
            </w:r>
            <w:r w:rsidRPr="008C4D88">
              <w:rPr>
                <w:rFonts w:ascii="Tahoma" w:hAnsi="Tahoma" w:cs="Tahoma"/>
                <w:bCs/>
                <w:sz w:val="16"/>
                <w:szCs w:val="16"/>
                <w:lang w:eastAsia="el-GR"/>
              </w:rPr>
              <w:t>.</w:t>
            </w:r>
            <w:r w:rsidRPr="008C4D88">
              <w:rPr>
                <w:rFonts w:ascii="Tahoma" w:hAnsi="Tahoma" w:cs="Tahoma"/>
                <w:bCs/>
                <w:sz w:val="16"/>
                <w:szCs w:val="16"/>
                <w:lang w:val="en-US" w:eastAsia="el-GR"/>
              </w:rPr>
              <w:t>P</w:t>
            </w:r>
            <w:r w:rsidRPr="008C4D88">
              <w:rPr>
                <w:rFonts w:ascii="Tahoma" w:hAnsi="Tahoma" w:cs="Tahoma"/>
                <w:bCs/>
                <w:sz w:val="16"/>
                <w:szCs w:val="16"/>
                <w:lang w:eastAsia="el-GR"/>
              </w:rPr>
              <w:t>.</w:t>
            </w:r>
            <w:r w:rsidRPr="008C4D88">
              <w:rPr>
                <w:rFonts w:ascii="Tahoma" w:hAnsi="Tahoma" w:cs="Tahoma"/>
                <w:bCs/>
                <w:sz w:val="16"/>
                <w:szCs w:val="16"/>
                <w:lang w:val="en-US" w:eastAsia="el-GR"/>
              </w:rPr>
              <w:t>V</w:t>
            </w:r>
            <w:r w:rsidRPr="008C4D88">
              <w:rPr>
                <w:rFonts w:ascii="Tahoma" w:hAnsi="Tahoma" w:cs="Tahoma"/>
                <w:bCs/>
                <w:sz w:val="16"/>
                <w:szCs w:val="16"/>
                <w:lang w:eastAsia="el-GR"/>
              </w:rPr>
              <w:t>.:</w:t>
            </w:r>
            <w:r w:rsidRPr="008C4D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C4D88">
              <w:rPr>
                <w:rFonts w:ascii="Tahoma" w:hAnsi="Tahoma" w:cs="Tahoma"/>
                <w:bCs/>
                <w:sz w:val="16"/>
                <w:szCs w:val="16"/>
                <w:lang w:eastAsia="el-GR"/>
              </w:rPr>
              <w:t>: 34928480-6 (Δοχεία και κάδοι απορριμμάτων)</w:t>
            </w:r>
          </w:p>
        </w:tc>
        <w:tc>
          <w:tcPr>
            <w:tcW w:w="1134" w:type="dxa"/>
            <w:shd w:val="clear" w:color="auto" w:fill="auto"/>
          </w:tcPr>
          <w:p w:rsidR="007B31C2" w:rsidRPr="00696D3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7B31C2" w:rsidRPr="008C4D8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4"/>
              </w:rPr>
            </w:pPr>
            <w:r w:rsidRPr="008C4D88">
              <w:rPr>
                <w:rFonts w:ascii="Calibri" w:hAnsi="Calibri" w:cs="Calibri"/>
                <w:b/>
                <w:sz w:val="22"/>
                <w:szCs w:val="24"/>
              </w:rPr>
              <w:t>ΣΥΝΟΛΟ:</w:t>
            </w:r>
          </w:p>
        </w:tc>
        <w:tc>
          <w:tcPr>
            <w:tcW w:w="1701" w:type="dxa"/>
            <w:shd w:val="clear" w:color="auto" w:fill="auto"/>
          </w:tcPr>
          <w:p w:rsidR="007B31C2" w:rsidRPr="008C4D88" w:rsidRDefault="007B31C2" w:rsidP="008A28D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</w:tr>
    </w:tbl>
    <w:p w:rsidR="007B31C2" w:rsidRDefault="007B31C2" w:rsidP="00A16879">
      <w:pPr>
        <w:tabs>
          <w:tab w:val="right" w:pos="7230"/>
        </w:tabs>
        <w:ind w:right="43"/>
        <w:rPr>
          <w:b/>
          <w:sz w:val="28"/>
          <w:szCs w:val="28"/>
        </w:rPr>
      </w:pPr>
    </w:p>
    <w:p w:rsidR="007B31C2" w:rsidRDefault="007B31C2" w:rsidP="00A16879">
      <w:pPr>
        <w:tabs>
          <w:tab w:val="right" w:pos="7230"/>
        </w:tabs>
        <w:ind w:right="43"/>
        <w:rPr>
          <w:b/>
          <w:sz w:val="28"/>
          <w:szCs w:val="28"/>
        </w:rPr>
      </w:pPr>
    </w:p>
    <w:p w:rsidR="007B31C2" w:rsidRDefault="007B31C2" w:rsidP="00A16879">
      <w:pPr>
        <w:tabs>
          <w:tab w:val="right" w:pos="7230"/>
        </w:tabs>
        <w:ind w:right="43"/>
        <w:rPr>
          <w:b/>
          <w:sz w:val="28"/>
          <w:szCs w:val="28"/>
        </w:rPr>
      </w:pPr>
    </w:p>
    <w:p w:rsidR="007B31C2" w:rsidRPr="00A40CB7" w:rsidRDefault="007B31C2" w:rsidP="00A16879">
      <w:pPr>
        <w:tabs>
          <w:tab w:val="right" w:pos="7230"/>
        </w:tabs>
        <w:ind w:right="43"/>
        <w:rPr>
          <w:b/>
          <w:sz w:val="28"/>
          <w:szCs w:val="28"/>
        </w:rPr>
      </w:pPr>
    </w:p>
    <w:p w:rsidR="00696D38" w:rsidRDefault="00696D38" w:rsidP="00A16879">
      <w:pPr>
        <w:tabs>
          <w:tab w:val="right" w:pos="7230"/>
        </w:tabs>
        <w:ind w:right="43"/>
        <w:rPr>
          <w:b/>
          <w:sz w:val="32"/>
          <w:szCs w:val="32"/>
        </w:rPr>
      </w:pPr>
    </w:p>
    <w:p w:rsidR="00696D38" w:rsidRPr="00696D38" w:rsidRDefault="00696D38" w:rsidP="00696D38">
      <w:pPr>
        <w:spacing w:after="60"/>
        <w:jc w:val="both"/>
        <w:rPr>
          <w:rFonts w:ascii="Calibri" w:hAnsi="Calibri" w:cs="Calibri"/>
          <w:i/>
          <w:color w:val="5B9BD5"/>
          <w:sz w:val="22"/>
          <w:szCs w:val="22"/>
        </w:rPr>
      </w:pPr>
    </w:p>
    <w:p w:rsidR="00696D38" w:rsidRPr="00696D38" w:rsidRDefault="00696D38" w:rsidP="00696D38">
      <w:pPr>
        <w:spacing w:after="60"/>
        <w:jc w:val="both"/>
        <w:rPr>
          <w:rFonts w:ascii="Calibri" w:hAnsi="Calibri" w:cs="Calibri"/>
          <w:i/>
          <w:color w:val="5B9BD5"/>
          <w:sz w:val="22"/>
          <w:szCs w:val="22"/>
        </w:rPr>
      </w:pPr>
    </w:p>
    <w:p w:rsidR="00696D38" w:rsidRPr="00696D38" w:rsidRDefault="00696D38" w:rsidP="00696D38">
      <w:pPr>
        <w:spacing w:after="60"/>
        <w:jc w:val="both"/>
        <w:rPr>
          <w:rFonts w:ascii="Calibri" w:hAnsi="Calibri" w:cs="Calibri"/>
          <w:i/>
          <w:color w:val="5B9BD5"/>
          <w:sz w:val="22"/>
          <w:szCs w:val="22"/>
        </w:rPr>
      </w:pPr>
    </w:p>
    <w:p w:rsidR="00696D38" w:rsidRPr="00696D38" w:rsidRDefault="00696D38" w:rsidP="00A40CB7">
      <w:pPr>
        <w:tabs>
          <w:tab w:val="right" w:pos="7230"/>
          <w:tab w:val="left" w:pos="8647"/>
        </w:tabs>
        <w:ind w:right="326"/>
        <w:jc w:val="center"/>
        <w:rPr>
          <w:rFonts w:ascii="Tahoma" w:hAnsi="Tahoma" w:cs="Tahoma"/>
          <w:bCs/>
          <w:sz w:val="18"/>
          <w:szCs w:val="18"/>
          <w:lang w:eastAsia="el-GR"/>
        </w:rPr>
      </w:pPr>
    </w:p>
    <w:p w:rsidR="00A40CB7" w:rsidRPr="0064559C" w:rsidRDefault="00A40CB7" w:rsidP="00A40CB7">
      <w:pPr>
        <w:tabs>
          <w:tab w:val="right" w:pos="7230"/>
          <w:tab w:val="left" w:pos="8647"/>
        </w:tabs>
        <w:ind w:right="326"/>
        <w:jc w:val="center"/>
        <w:rPr>
          <w:rFonts w:ascii="Tahoma" w:hAnsi="Tahoma" w:cs="Tahoma"/>
          <w:b/>
          <w:bCs/>
          <w:sz w:val="18"/>
          <w:szCs w:val="18"/>
          <w:lang w:eastAsia="el-GR"/>
        </w:rPr>
      </w:pPr>
      <w:r w:rsidRPr="0064559C">
        <w:rPr>
          <w:rFonts w:ascii="Tahoma" w:hAnsi="Tahoma" w:cs="Tahoma"/>
          <w:b/>
          <w:bCs/>
          <w:sz w:val="18"/>
          <w:szCs w:val="18"/>
          <w:lang w:eastAsia="el-GR"/>
        </w:rPr>
        <w:t xml:space="preserve">    Κ</w:t>
      </w:r>
      <w:r w:rsidR="0054512C">
        <w:rPr>
          <w:rFonts w:ascii="Tahoma" w:hAnsi="Tahoma" w:cs="Tahoma"/>
          <w:b/>
          <w:bCs/>
          <w:sz w:val="18"/>
          <w:szCs w:val="18"/>
          <w:lang w:eastAsia="el-GR"/>
        </w:rPr>
        <w:t>ΑΛΑΜΑΤΑ  ................../2020</w:t>
      </w:r>
    </w:p>
    <w:p w:rsidR="00A40CB7" w:rsidRPr="0064559C" w:rsidRDefault="00A40CB7" w:rsidP="00A40CB7">
      <w:pPr>
        <w:ind w:left="-540" w:right="-694"/>
        <w:jc w:val="center"/>
        <w:rPr>
          <w:rFonts w:ascii="Tahoma" w:hAnsi="Tahoma" w:cs="Tahoma"/>
          <w:b/>
          <w:bCs/>
          <w:sz w:val="18"/>
          <w:szCs w:val="18"/>
          <w:lang w:eastAsia="el-GR"/>
        </w:rPr>
      </w:pPr>
    </w:p>
    <w:p w:rsidR="00A40CB7" w:rsidRPr="0064559C" w:rsidRDefault="00A40CB7" w:rsidP="00A40CB7">
      <w:pPr>
        <w:ind w:left="-540" w:right="-694"/>
        <w:jc w:val="center"/>
        <w:rPr>
          <w:rFonts w:ascii="Tahoma" w:hAnsi="Tahoma" w:cs="Tahoma"/>
          <w:b/>
          <w:bCs/>
          <w:sz w:val="18"/>
          <w:szCs w:val="18"/>
          <w:lang w:eastAsia="el-GR"/>
        </w:rPr>
      </w:pPr>
      <w:r w:rsidRPr="0064559C">
        <w:rPr>
          <w:rFonts w:ascii="Tahoma" w:hAnsi="Tahoma" w:cs="Tahoma"/>
          <w:b/>
          <w:bCs/>
          <w:sz w:val="18"/>
          <w:szCs w:val="18"/>
          <w:lang w:eastAsia="el-GR"/>
        </w:rPr>
        <w:t xml:space="preserve"> </w:t>
      </w:r>
    </w:p>
    <w:p w:rsidR="00A40CB7" w:rsidRPr="0064559C" w:rsidRDefault="00A40CB7" w:rsidP="00A40CB7">
      <w:pPr>
        <w:ind w:left="-540" w:right="-694"/>
        <w:jc w:val="center"/>
        <w:rPr>
          <w:rFonts w:ascii="Tahoma" w:hAnsi="Tahoma" w:cs="Tahoma"/>
          <w:b/>
          <w:bCs/>
          <w:sz w:val="18"/>
          <w:szCs w:val="18"/>
          <w:lang w:eastAsia="el-GR"/>
        </w:rPr>
      </w:pPr>
      <w:r w:rsidRPr="0064559C">
        <w:rPr>
          <w:rFonts w:ascii="Tahoma" w:hAnsi="Tahoma" w:cs="Tahoma"/>
          <w:b/>
          <w:bCs/>
          <w:sz w:val="18"/>
          <w:szCs w:val="18"/>
          <w:lang w:eastAsia="el-GR"/>
        </w:rPr>
        <w:t xml:space="preserve">                                                                            </w:t>
      </w:r>
    </w:p>
    <w:p w:rsidR="00A40CB7" w:rsidRPr="0064559C" w:rsidRDefault="00A40CB7" w:rsidP="00A40CB7">
      <w:pPr>
        <w:ind w:left="-540" w:right="-694"/>
        <w:jc w:val="center"/>
        <w:rPr>
          <w:rFonts w:ascii="Tahoma" w:hAnsi="Tahoma" w:cs="Tahoma"/>
          <w:b/>
          <w:bCs/>
          <w:sz w:val="18"/>
          <w:szCs w:val="18"/>
          <w:lang w:eastAsia="el-GR"/>
        </w:rPr>
      </w:pPr>
    </w:p>
    <w:p w:rsidR="00A40CB7" w:rsidRPr="0064559C" w:rsidRDefault="00A40CB7" w:rsidP="00A40CB7">
      <w:pPr>
        <w:ind w:left="-540" w:right="-694"/>
        <w:jc w:val="center"/>
        <w:rPr>
          <w:rFonts w:ascii="Tahoma" w:hAnsi="Tahoma" w:cs="Tahoma"/>
          <w:b/>
          <w:bCs/>
          <w:sz w:val="18"/>
          <w:szCs w:val="18"/>
          <w:lang w:eastAsia="el-GR"/>
        </w:rPr>
      </w:pPr>
      <w:r w:rsidRPr="0064559C">
        <w:rPr>
          <w:rFonts w:ascii="Tahoma" w:hAnsi="Tahoma" w:cs="Tahoma"/>
          <w:b/>
          <w:bCs/>
          <w:sz w:val="18"/>
          <w:szCs w:val="18"/>
          <w:lang w:eastAsia="el-GR"/>
        </w:rPr>
        <w:t>Ο ΠΡΟΣΦΕΡΩΝ ΠΡΟΜΗΘΕΥΤΗΣ</w:t>
      </w:r>
    </w:p>
    <w:p w:rsidR="00A40CB7" w:rsidRPr="0064559C" w:rsidRDefault="00A40CB7" w:rsidP="00A40CB7">
      <w:pPr>
        <w:ind w:left="-540" w:right="-694"/>
        <w:jc w:val="center"/>
        <w:rPr>
          <w:rFonts w:ascii="Tahoma" w:hAnsi="Tahoma" w:cs="Tahoma"/>
          <w:b/>
          <w:bCs/>
          <w:sz w:val="18"/>
          <w:szCs w:val="18"/>
          <w:lang w:eastAsia="el-GR"/>
        </w:rPr>
      </w:pPr>
    </w:p>
    <w:p w:rsidR="00A40CB7" w:rsidRPr="0064559C" w:rsidRDefault="00A40CB7" w:rsidP="00A40CB7">
      <w:pPr>
        <w:ind w:left="-540" w:right="-694"/>
        <w:jc w:val="center"/>
        <w:rPr>
          <w:rFonts w:ascii="Tahoma" w:hAnsi="Tahoma" w:cs="Tahoma"/>
          <w:b/>
          <w:bCs/>
          <w:sz w:val="18"/>
          <w:szCs w:val="18"/>
          <w:lang w:eastAsia="el-GR"/>
        </w:rPr>
      </w:pPr>
    </w:p>
    <w:p w:rsidR="00A40CB7" w:rsidRPr="0064559C" w:rsidRDefault="00A40CB7" w:rsidP="00A40CB7">
      <w:pPr>
        <w:ind w:left="-540" w:right="-694"/>
        <w:jc w:val="both"/>
        <w:rPr>
          <w:rFonts w:ascii="Tahoma" w:hAnsi="Tahoma" w:cs="Tahoma"/>
          <w:b/>
          <w:bCs/>
          <w:sz w:val="18"/>
          <w:szCs w:val="18"/>
          <w:lang w:eastAsia="el-GR"/>
        </w:rPr>
      </w:pPr>
      <w:r w:rsidRPr="0064559C">
        <w:rPr>
          <w:rFonts w:ascii="Tahoma" w:hAnsi="Tahoma" w:cs="Tahoma"/>
          <w:b/>
          <w:bCs/>
          <w:sz w:val="18"/>
          <w:szCs w:val="18"/>
          <w:lang w:eastAsia="el-GR"/>
        </w:rPr>
        <w:t xml:space="preserve">                                                                       </w:t>
      </w:r>
      <w:r w:rsidR="00A40A81">
        <w:rPr>
          <w:rFonts w:ascii="Tahoma" w:hAnsi="Tahoma" w:cs="Tahoma"/>
          <w:b/>
          <w:bCs/>
          <w:sz w:val="18"/>
          <w:szCs w:val="18"/>
          <w:lang w:val="en-US" w:eastAsia="el-GR"/>
        </w:rPr>
        <w:t xml:space="preserve">               </w:t>
      </w:r>
      <w:bookmarkStart w:id="0" w:name="_GoBack"/>
      <w:bookmarkEnd w:id="0"/>
      <w:r w:rsidRPr="0064559C">
        <w:rPr>
          <w:rFonts w:ascii="Tahoma" w:hAnsi="Tahoma" w:cs="Tahoma"/>
          <w:b/>
          <w:bCs/>
          <w:sz w:val="18"/>
          <w:szCs w:val="18"/>
          <w:lang w:eastAsia="el-GR"/>
        </w:rPr>
        <w:t xml:space="preserve"> ΣΦΡΑΓΙΔΑ / ΥΠΟΓΡΑΦΗ</w:t>
      </w:r>
    </w:p>
    <w:p w:rsidR="00696D38" w:rsidRDefault="00696D38" w:rsidP="00A16879">
      <w:pPr>
        <w:tabs>
          <w:tab w:val="right" w:pos="7230"/>
        </w:tabs>
        <w:ind w:right="43"/>
        <w:rPr>
          <w:b/>
          <w:sz w:val="32"/>
          <w:szCs w:val="32"/>
        </w:rPr>
      </w:pPr>
    </w:p>
    <w:p w:rsidR="00EF312F" w:rsidRDefault="00EF312F" w:rsidP="00A16879">
      <w:pPr>
        <w:tabs>
          <w:tab w:val="right" w:pos="7230"/>
        </w:tabs>
        <w:ind w:right="43"/>
        <w:rPr>
          <w:rFonts w:eastAsia="Verdana"/>
          <w:b/>
          <w:bCs/>
          <w:color w:val="000000"/>
          <w:sz w:val="24"/>
          <w:szCs w:val="24"/>
          <w:lang w:eastAsia="el-GR"/>
        </w:rPr>
      </w:pPr>
      <w:r w:rsidRPr="00A16879">
        <w:rPr>
          <w:b/>
          <w:sz w:val="32"/>
          <w:szCs w:val="32"/>
        </w:rPr>
        <w:tab/>
      </w:r>
    </w:p>
    <w:p w:rsidR="00EF312F" w:rsidRDefault="00EF312F" w:rsidP="00EF312F">
      <w:pPr>
        <w:tabs>
          <w:tab w:val="right" w:pos="7230"/>
        </w:tabs>
        <w:ind w:right="1076"/>
        <w:rPr>
          <w:rFonts w:eastAsia="Verdana"/>
          <w:b/>
          <w:bCs/>
          <w:color w:val="000000"/>
          <w:sz w:val="24"/>
          <w:szCs w:val="24"/>
          <w:lang w:eastAsia="el-GR"/>
        </w:rPr>
      </w:pPr>
    </w:p>
    <w:p w:rsidR="00EF312F" w:rsidRDefault="00EF312F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1A21C1" w:rsidRDefault="001A21C1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1A21C1" w:rsidRDefault="001A21C1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1A21C1" w:rsidRDefault="001A21C1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F62B8B" w:rsidRDefault="00F62B8B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F62B8B" w:rsidRDefault="00F62B8B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F62B8B" w:rsidRDefault="00F62B8B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F62B8B" w:rsidRDefault="00F62B8B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7C44FC" w:rsidRDefault="007C44FC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7C44FC" w:rsidRDefault="007C44FC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7C44FC" w:rsidRDefault="007C44FC" w:rsidP="00822269">
      <w:pPr>
        <w:ind w:left="-540" w:right="-694"/>
        <w:jc w:val="both"/>
        <w:rPr>
          <w:rFonts w:ascii="Tahoma" w:eastAsia="Tahoma" w:hAnsi="Tahoma" w:cs="Tahoma"/>
        </w:rPr>
      </w:pPr>
    </w:p>
    <w:p w:rsidR="00F94F7F" w:rsidRDefault="00F94F7F" w:rsidP="008C103B">
      <w:pPr>
        <w:autoSpaceDE w:val="0"/>
        <w:ind w:right="-4077"/>
        <w:rPr>
          <w:rFonts w:eastAsia="Verdana"/>
          <w:b/>
          <w:bCs/>
          <w:color w:val="000000"/>
          <w:lang w:eastAsia="el-GR"/>
        </w:rPr>
      </w:pPr>
    </w:p>
    <w:p w:rsidR="000B376D" w:rsidRDefault="000B376D" w:rsidP="008C103B">
      <w:pPr>
        <w:autoSpaceDE w:val="0"/>
        <w:ind w:right="-4077"/>
        <w:rPr>
          <w:rFonts w:eastAsia="Verdana"/>
          <w:b/>
          <w:bCs/>
          <w:color w:val="000000"/>
          <w:lang w:eastAsia="el-GR"/>
        </w:rPr>
      </w:pPr>
    </w:p>
    <w:sectPr w:rsidR="000B376D" w:rsidSect="00EE4440">
      <w:footerReference w:type="default" r:id="rId8"/>
      <w:pgSz w:w="11906" w:h="16838"/>
      <w:pgMar w:top="567" w:right="707" w:bottom="1135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0D" w:rsidRDefault="00734C0D" w:rsidP="00AF2E73">
      <w:r>
        <w:separator/>
      </w:r>
    </w:p>
  </w:endnote>
  <w:endnote w:type="continuationSeparator" w:id="0">
    <w:p w:rsidR="00734C0D" w:rsidRDefault="00734C0D" w:rsidP="00AF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95677"/>
      <w:docPartObj>
        <w:docPartGallery w:val="Page Numbers (Bottom of Page)"/>
        <w:docPartUnique/>
      </w:docPartObj>
    </w:sdtPr>
    <w:sdtEndPr/>
    <w:sdtContent>
      <w:p w:rsidR="00734C0D" w:rsidRDefault="00734C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81">
          <w:rPr>
            <w:noProof/>
          </w:rPr>
          <w:t>1</w:t>
        </w:r>
        <w:r>
          <w:fldChar w:fldCharType="end"/>
        </w:r>
      </w:p>
    </w:sdtContent>
  </w:sdt>
  <w:p w:rsidR="00734C0D" w:rsidRDefault="00734C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0D" w:rsidRDefault="00734C0D" w:rsidP="00AF2E73">
      <w:r>
        <w:separator/>
      </w:r>
    </w:p>
  </w:footnote>
  <w:footnote w:type="continuationSeparator" w:id="0">
    <w:p w:rsidR="00734C0D" w:rsidRDefault="00734C0D" w:rsidP="00AF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74527F"/>
    <w:multiLevelType w:val="hybridMultilevel"/>
    <w:tmpl w:val="A1D4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D55"/>
    <w:multiLevelType w:val="hybridMultilevel"/>
    <w:tmpl w:val="A1D4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4217"/>
    <w:multiLevelType w:val="hybridMultilevel"/>
    <w:tmpl w:val="1C7E6D3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FD02D0C"/>
    <w:multiLevelType w:val="hybridMultilevel"/>
    <w:tmpl w:val="C1A45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9A0"/>
    <w:multiLevelType w:val="hybridMultilevel"/>
    <w:tmpl w:val="48E03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3B8D"/>
    <w:multiLevelType w:val="hybridMultilevel"/>
    <w:tmpl w:val="6EE2584A"/>
    <w:lvl w:ilvl="0" w:tplc="0408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2990"/>
    <w:multiLevelType w:val="hybridMultilevel"/>
    <w:tmpl w:val="86A29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21891"/>
    <w:multiLevelType w:val="hybridMultilevel"/>
    <w:tmpl w:val="83EEA02A"/>
    <w:lvl w:ilvl="0" w:tplc="F4FAA1E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B0"/>
    <w:rsid w:val="00000223"/>
    <w:rsid w:val="00000B61"/>
    <w:rsid w:val="000014C7"/>
    <w:rsid w:val="000065E4"/>
    <w:rsid w:val="000111CA"/>
    <w:rsid w:val="0002303D"/>
    <w:rsid w:val="00024A8B"/>
    <w:rsid w:val="0003376D"/>
    <w:rsid w:val="00044CB7"/>
    <w:rsid w:val="0005099E"/>
    <w:rsid w:val="00056241"/>
    <w:rsid w:val="00063014"/>
    <w:rsid w:val="00064342"/>
    <w:rsid w:val="0006676D"/>
    <w:rsid w:val="0006725D"/>
    <w:rsid w:val="0007199A"/>
    <w:rsid w:val="000816AA"/>
    <w:rsid w:val="00082A81"/>
    <w:rsid w:val="00082EF8"/>
    <w:rsid w:val="00093B89"/>
    <w:rsid w:val="000950B7"/>
    <w:rsid w:val="0009588E"/>
    <w:rsid w:val="000A2C8A"/>
    <w:rsid w:val="000A48C6"/>
    <w:rsid w:val="000B0C46"/>
    <w:rsid w:val="000B30F3"/>
    <w:rsid w:val="000B376D"/>
    <w:rsid w:val="000B3A4B"/>
    <w:rsid w:val="000B5207"/>
    <w:rsid w:val="000B5248"/>
    <w:rsid w:val="000C39AF"/>
    <w:rsid w:val="000C4D72"/>
    <w:rsid w:val="000C56BD"/>
    <w:rsid w:val="000D0FB9"/>
    <w:rsid w:val="000D4299"/>
    <w:rsid w:val="000D6114"/>
    <w:rsid w:val="000E00A6"/>
    <w:rsid w:val="000E49C6"/>
    <w:rsid w:val="000F420D"/>
    <w:rsid w:val="00114D30"/>
    <w:rsid w:val="001157FA"/>
    <w:rsid w:val="0012295E"/>
    <w:rsid w:val="00142D5B"/>
    <w:rsid w:val="00146889"/>
    <w:rsid w:val="001534FD"/>
    <w:rsid w:val="001554E7"/>
    <w:rsid w:val="00160F1E"/>
    <w:rsid w:val="0016184B"/>
    <w:rsid w:val="00175FDA"/>
    <w:rsid w:val="0019099D"/>
    <w:rsid w:val="00193F8E"/>
    <w:rsid w:val="0019572A"/>
    <w:rsid w:val="001A21C1"/>
    <w:rsid w:val="001B260C"/>
    <w:rsid w:val="001B5909"/>
    <w:rsid w:val="001B6725"/>
    <w:rsid w:val="001C0BD7"/>
    <w:rsid w:val="001C5A37"/>
    <w:rsid w:val="001D2619"/>
    <w:rsid w:val="001E1FBE"/>
    <w:rsid w:val="001F243D"/>
    <w:rsid w:val="00200AA0"/>
    <w:rsid w:val="002056C9"/>
    <w:rsid w:val="00227510"/>
    <w:rsid w:val="00230C84"/>
    <w:rsid w:val="002412A8"/>
    <w:rsid w:val="00252B03"/>
    <w:rsid w:val="00254896"/>
    <w:rsid w:val="002560B7"/>
    <w:rsid w:val="002769E1"/>
    <w:rsid w:val="00280E15"/>
    <w:rsid w:val="0028341D"/>
    <w:rsid w:val="0028476B"/>
    <w:rsid w:val="002855DC"/>
    <w:rsid w:val="002856CC"/>
    <w:rsid w:val="002858BD"/>
    <w:rsid w:val="00293C24"/>
    <w:rsid w:val="002A2C1D"/>
    <w:rsid w:val="002A2E4E"/>
    <w:rsid w:val="002A7201"/>
    <w:rsid w:val="002B6BE5"/>
    <w:rsid w:val="002D7A02"/>
    <w:rsid w:val="002E05B0"/>
    <w:rsid w:val="002F0908"/>
    <w:rsid w:val="002F4525"/>
    <w:rsid w:val="002F6988"/>
    <w:rsid w:val="00304DFF"/>
    <w:rsid w:val="0030769B"/>
    <w:rsid w:val="003115E9"/>
    <w:rsid w:val="00322667"/>
    <w:rsid w:val="00334308"/>
    <w:rsid w:val="00335872"/>
    <w:rsid w:val="00342C1E"/>
    <w:rsid w:val="00350927"/>
    <w:rsid w:val="0035570A"/>
    <w:rsid w:val="00361830"/>
    <w:rsid w:val="003635F0"/>
    <w:rsid w:val="00364379"/>
    <w:rsid w:val="00365FE8"/>
    <w:rsid w:val="003771A7"/>
    <w:rsid w:val="00382091"/>
    <w:rsid w:val="003B3839"/>
    <w:rsid w:val="003C2090"/>
    <w:rsid w:val="003D08C7"/>
    <w:rsid w:val="003D37F2"/>
    <w:rsid w:val="003D3D37"/>
    <w:rsid w:val="003E35FC"/>
    <w:rsid w:val="003F1BA1"/>
    <w:rsid w:val="003F2971"/>
    <w:rsid w:val="004045DE"/>
    <w:rsid w:val="0041401C"/>
    <w:rsid w:val="00417DB8"/>
    <w:rsid w:val="0042219C"/>
    <w:rsid w:val="00424B72"/>
    <w:rsid w:val="0043202D"/>
    <w:rsid w:val="00432FE8"/>
    <w:rsid w:val="00435EC3"/>
    <w:rsid w:val="004434E7"/>
    <w:rsid w:val="004436CF"/>
    <w:rsid w:val="0044554B"/>
    <w:rsid w:val="00454AEB"/>
    <w:rsid w:val="00455602"/>
    <w:rsid w:val="00457B4E"/>
    <w:rsid w:val="004715B6"/>
    <w:rsid w:val="004759BC"/>
    <w:rsid w:val="004762D1"/>
    <w:rsid w:val="00482D2B"/>
    <w:rsid w:val="00484D77"/>
    <w:rsid w:val="00484EE7"/>
    <w:rsid w:val="00487405"/>
    <w:rsid w:val="00492FE4"/>
    <w:rsid w:val="00495232"/>
    <w:rsid w:val="004979B9"/>
    <w:rsid w:val="004A0A4F"/>
    <w:rsid w:val="004A3136"/>
    <w:rsid w:val="004A6E45"/>
    <w:rsid w:val="004B12BD"/>
    <w:rsid w:val="004C295B"/>
    <w:rsid w:val="004D06AD"/>
    <w:rsid w:val="004D619B"/>
    <w:rsid w:val="004E2908"/>
    <w:rsid w:val="004E2B48"/>
    <w:rsid w:val="004E663B"/>
    <w:rsid w:val="004F21B6"/>
    <w:rsid w:val="00505E9F"/>
    <w:rsid w:val="00506386"/>
    <w:rsid w:val="005115F9"/>
    <w:rsid w:val="0052035A"/>
    <w:rsid w:val="00521F63"/>
    <w:rsid w:val="00527298"/>
    <w:rsid w:val="0054122F"/>
    <w:rsid w:val="0054512C"/>
    <w:rsid w:val="00552291"/>
    <w:rsid w:val="005532B9"/>
    <w:rsid w:val="0055627F"/>
    <w:rsid w:val="00562183"/>
    <w:rsid w:val="00564740"/>
    <w:rsid w:val="00565595"/>
    <w:rsid w:val="00567B87"/>
    <w:rsid w:val="0057232F"/>
    <w:rsid w:val="005736D3"/>
    <w:rsid w:val="00573CC0"/>
    <w:rsid w:val="00591D88"/>
    <w:rsid w:val="00593804"/>
    <w:rsid w:val="00594506"/>
    <w:rsid w:val="00596B69"/>
    <w:rsid w:val="00597532"/>
    <w:rsid w:val="005A2648"/>
    <w:rsid w:val="005B00C5"/>
    <w:rsid w:val="005C2F85"/>
    <w:rsid w:val="005C7C23"/>
    <w:rsid w:val="005D0E85"/>
    <w:rsid w:val="005D1593"/>
    <w:rsid w:val="005D76CF"/>
    <w:rsid w:val="005E1CAC"/>
    <w:rsid w:val="0060037B"/>
    <w:rsid w:val="00603390"/>
    <w:rsid w:val="00603DD1"/>
    <w:rsid w:val="006174BB"/>
    <w:rsid w:val="006253AE"/>
    <w:rsid w:val="00626D76"/>
    <w:rsid w:val="0063252B"/>
    <w:rsid w:val="0063306F"/>
    <w:rsid w:val="00641A22"/>
    <w:rsid w:val="00643CB7"/>
    <w:rsid w:val="0064559C"/>
    <w:rsid w:val="00660C12"/>
    <w:rsid w:val="00676AC8"/>
    <w:rsid w:val="006861B0"/>
    <w:rsid w:val="00696D38"/>
    <w:rsid w:val="006A7091"/>
    <w:rsid w:val="006B2DEC"/>
    <w:rsid w:val="006C5F48"/>
    <w:rsid w:val="006D1B65"/>
    <w:rsid w:val="006E22D8"/>
    <w:rsid w:val="006E5304"/>
    <w:rsid w:val="006F4B1B"/>
    <w:rsid w:val="0071403C"/>
    <w:rsid w:val="00724EFC"/>
    <w:rsid w:val="00724F55"/>
    <w:rsid w:val="00726959"/>
    <w:rsid w:val="00731115"/>
    <w:rsid w:val="00734565"/>
    <w:rsid w:val="00734C0D"/>
    <w:rsid w:val="00735F93"/>
    <w:rsid w:val="007434FC"/>
    <w:rsid w:val="00745D87"/>
    <w:rsid w:val="00753EB0"/>
    <w:rsid w:val="00757B88"/>
    <w:rsid w:val="007604ED"/>
    <w:rsid w:val="00760D89"/>
    <w:rsid w:val="007657D5"/>
    <w:rsid w:val="00770F3C"/>
    <w:rsid w:val="0078323C"/>
    <w:rsid w:val="007915AD"/>
    <w:rsid w:val="00793928"/>
    <w:rsid w:val="007B31C2"/>
    <w:rsid w:val="007B3D9B"/>
    <w:rsid w:val="007C1284"/>
    <w:rsid w:val="007C44FC"/>
    <w:rsid w:val="007C5341"/>
    <w:rsid w:val="007D4042"/>
    <w:rsid w:val="007D5D24"/>
    <w:rsid w:val="007D6A03"/>
    <w:rsid w:val="007E0249"/>
    <w:rsid w:val="007E0CFF"/>
    <w:rsid w:val="007E7889"/>
    <w:rsid w:val="007F3C2A"/>
    <w:rsid w:val="007F6EAD"/>
    <w:rsid w:val="00802F22"/>
    <w:rsid w:val="0080757A"/>
    <w:rsid w:val="008110A7"/>
    <w:rsid w:val="008206C6"/>
    <w:rsid w:val="00820D91"/>
    <w:rsid w:val="00822269"/>
    <w:rsid w:val="008363F4"/>
    <w:rsid w:val="008364AA"/>
    <w:rsid w:val="0084551E"/>
    <w:rsid w:val="00855E2C"/>
    <w:rsid w:val="00866840"/>
    <w:rsid w:val="00870C42"/>
    <w:rsid w:val="008756AA"/>
    <w:rsid w:val="00875BA3"/>
    <w:rsid w:val="008871E3"/>
    <w:rsid w:val="00897438"/>
    <w:rsid w:val="008A28DE"/>
    <w:rsid w:val="008C0EB5"/>
    <w:rsid w:val="008C103B"/>
    <w:rsid w:val="008C4D88"/>
    <w:rsid w:val="008D0ED5"/>
    <w:rsid w:val="008E4CFC"/>
    <w:rsid w:val="009006A3"/>
    <w:rsid w:val="00900C1D"/>
    <w:rsid w:val="00911524"/>
    <w:rsid w:val="00915603"/>
    <w:rsid w:val="00920826"/>
    <w:rsid w:val="00920AA2"/>
    <w:rsid w:val="00921C92"/>
    <w:rsid w:val="0093496B"/>
    <w:rsid w:val="00941884"/>
    <w:rsid w:val="00943AC7"/>
    <w:rsid w:val="00945780"/>
    <w:rsid w:val="00950D86"/>
    <w:rsid w:val="00957B0C"/>
    <w:rsid w:val="00967790"/>
    <w:rsid w:val="00971E02"/>
    <w:rsid w:val="00973E97"/>
    <w:rsid w:val="009A6805"/>
    <w:rsid w:val="009B0DED"/>
    <w:rsid w:val="009D2787"/>
    <w:rsid w:val="009D3822"/>
    <w:rsid w:val="009E3416"/>
    <w:rsid w:val="009E3AE4"/>
    <w:rsid w:val="009E71F7"/>
    <w:rsid w:val="009E745A"/>
    <w:rsid w:val="009F1E2F"/>
    <w:rsid w:val="00A00520"/>
    <w:rsid w:val="00A166D9"/>
    <w:rsid w:val="00A16879"/>
    <w:rsid w:val="00A16D48"/>
    <w:rsid w:val="00A225B8"/>
    <w:rsid w:val="00A30AAB"/>
    <w:rsid w:val="00A31B3A"/>
    <w:rsid w:val="00A40A81"/>
    <w:rsid w:val="00A40CB7"/>
    <w:rsid w:val="00A4183F"/>
    <w:rsid w:val="00A418B3"/>
    <w:rsid w:val="00A42A29"/>
    <w:rsid w:val="00A46A2C"/>
    <w:rsid w:val="00A53ED4"/>
    <w:rsid w:val="00A55AD6"/>
    <w:rsid w:val="00A635EB"/>
    <w:rsid w:val="00A65403"/>
    <w:rsid w:val="00A665CE"/>
    <w:rsid w:val="00A727C2"/>
    <w:rsid w:val="00A807BA"/>
    <w:rsid w:val="00A83686"/>
    <w:rsid w:val="00A91909"/>
    <w:rsid w:val="00AA2D59"/>
    <w:rsid w:val="00AB00A9"/>
    <w:rsid w:val="00AB03E3"/>
    <w:rsid w:val="00AD112F"/>
    <w:rsid w:val="00AE1EA8"/>
    <w:rsid w:val="00AF1219"/>
    <w:rsid w:val="00AF2E73"/>
    <w:rsid w:val="00AF36D5"/>
    <w:rsid w:val="00AF40D8"/>
    <w:rsid w:val="00B107B4"/>
    <w:rsid w:val="00B25AFC"/>
    <w:rsid w:val="00B31726"/>
    <w:rsid w:val="00B33D14"/>
    <w:rsid w:val="00B3666E"/>
    <w:rsid w:val="00B42015"/>
    <w:rsid w:val="00B61B21"/>
    <w:rsid w:val="00B63A85"/>
    <w:rsid w:val="00B64513"/>
    <w:rsid w:val="00B73826"/>
    <w:rsid w:val="00B82453"/>
    <w:rsid w:val="00B82750"/>
    <w:rsid w:val="00BA3371"/>
    <w:rsid w:val="00BB281A"/>
    <w:rsid w:val="00BB4978"/>
    <w:rsid w:val="00BB4B90"/>
    <w:rsid w:val="00BC355C"/>
    <w:rsid w:val="00BC3CB8"/>
    <w:rsid w:val="00BD0184"/>
    <w:rsid w:val="00BD06C9"/>
    <w:rsid w:val="00BD2F25"/>
    <w:rsid w:val="00C0329E"/>
    <w:rsid w:val="00C04CAC"/>
    <w:rsid w:val="00C4354F"/>
    <w:rsid w:val="00C54695"/>
    <w:rsid w:val="00C63FD1"/>
    <w:rsid w:val="00C66474"/>
    <w:rsid w:val="00C67CF5"/>
    <w:rsid w:val="00C7037A"/>
    <w:rsid w:val="00C74ADB"/>
    <w:rsid w:val="00C757F7"/>
    <w:rsid w:val="00C807D1"/>
    <w:rsid w:val="00C83790"/>
    <w:rsid w:val="00C84244"/>
    <w:rsid w:val="00C97CC7"/>
    <w:rsid w:val="00CA0DB2"/>
    <w:rsid w:val="00CA13F2"/>
    <w:rsid w:val="00CC57F4"/>
    <w:rsid w:val="00CD1B8A"/>
    <w:rsid w:val="00CD5B87"/>
    <w:rsid w:val="00CE60E1"/>
    <w:rsid w:val="00CF4D44"/>
    <w:rsid w:val="00D001A5"/>
    <w:rsid w:val="00D00E1B"/>
    <w:rsid w:val="00D016F6"/>
    <w:rsid w:val="00D01A6A"/>
    <w:rsid w:val="00D03574"/>
    <w:rsid w:val="00D06399"/>
    <w:rsid w:val="00D11E91"/>
    <w:rsid w:val="00D204F5"/>
    <w:rsid w:val="00D2220A"/>
    <w:rsid w:val="00D22907"/>
    <w:rsid w:val="00D26CBA"/>
    <w:rsid w:val="00D314A9"/>
    <w:rsid w:val="00D36682"/>
    <w:rsid w:val="00D4227A"/>
    <w:rsid w:val="00D45895"/>
    <w:rsid w:val="00D45F0D"/>
    <w:rsid w:val="00D540E7"/>
    <w:rsid w:val="00D6290B"/>
    <w:rsid w:val="00D64C4A"/>
    <w:rsid w:val="00D64C79"/>
    <w:rsid w:val="00D66C41"/>
    <w:rsid w:val="00D70BF5"/>
    <w:rsid w:val="00D837B0"/>
    <w:rsid w:val="00D84437"/>
    <w:rsid w:val="00D96AA4"/>
    <w:rsid w:val="00DA3A46"/>
    <w:rsid w:val="00DB406E"/>
    <w:rsid w:val="00DB4DFF"/>
    <w:rsid w:val="00DB5233"/>
    <w:rsid w:val="00DB6337"/>
    <w:rsid w:val="00DC09A6"/>
    <w:rsid w:val="00DC2430"/>
    <w:rsid w:val="00DC70E1"/>
    <w:rsid w:val="00DE28C7"/>
    <w:rsid w:val="00DE2C50"/>
    <w:rsid w:val="00DF4EA3"/>
    <w:rsid w:val="00DF7C26"/>
    <w:rsid w:val="00E06853"/>
    <w:rsid w:val="00E204EE"/>
    <w:rsid w:val="00E301FA"/>
    <w:rsid w:val="00E3051F"/>
    <w:rsid w:val="00E31424"/>
    <w:rsid w:val="00E33408"/>
    <w:rsid w:val="00E369A6"/>
    <w:rsid w:val="00E379CF"/>
    <w:rsid w:val="00E402A8"/>
    <w:rsid w:val="00E419C5"/>
    <w:rsid w:val="00E47A47"/>
    <w:rsid w:val="00E630B0"/>
    <w:rsid w:val="00E634BD"/>
    <w:rsid w:val="00E70297"/>
    <w:rsid w:val="00E724D1"/>
    <w:rsid w:val="00E80C79"/>
    <w:rsid w:val="00E85A75"/>
    <w:rsid w:val="00E91626"/>
    <w:rsid w:val="00E93504"/>
    <w:rsid w:val="00E936D6"/>
    <w:rsid w:val="00EA38F4"/>
    <w:rsid w:val="00EA58A1"/>
    <w:rsid w:val="00EA5DAC"/>
    <w:rsid w:val="00EC0A19"/>
    <w:rsid w:val="00EC21E1"/>
    <w:rsid w:val="00EC675A"/>
    <w:rsid w:val="00ED600E"/>
    <w:rsid w:val="00EE29D2"/>
    <w:rsid w:val="00EE2EA5"/>
    <w:rsid w:val="00EE4440"/>
    <w:rsid w:val="00EE6BE1"/>
    <w:rsid w:val="00EE7DF9"/>
    <w:rsid w:val="00EF312F"/>
    <w:rsid w:val="00EF786B"/>
    <w:rsid w:val="00F0032C"/>
    <w:rsid w:val="00F02094"/>
    <w:rsid w:val="00F02D9F"/>
    <w:rsid w:val="00F05778"/>
    <w:rsid w:val="00F05864"/>
    <w:rsid w:val="00F11CA9"/>
    <w:rsid w:val="00F140AB"/>
    <w:rsid w:val="00F170C2"/>
    <w:rsid w:val="00F21174"/>
    <w:rsid w:val="00F2271E"/>
    <w:rsid w:val="00F263E7"/>
    <w:rsid w:val="00F3017D"/>
    <w:rsid w:val="00F34718"/>
    <w:rsid w:val="00F34C45"/>
    <w:rsid w:val="00F355A3"/>
    <w:rsid w:val="00F43FC6"/>
    <w:rsid w:val="00F50786"/>
    <w:rsid w:val="00F57176"/>
    <w:rsid w:val="00F60FE3"/>
    <w:rsid w:val="00F62B8B"/>
    <w:rsid w:val="00F62C8F"/>
    <w:rsid w:val="00F638AB"/>
    <w:rsid w:val="00F65AEF"/>
    <w:rsid w:val="00F759B7"/>
    <w:rsid w:val="00F8291A"/>
    <w:rsid w:val="00F87A79"/>
    <w:rsid w:val="00F94F7F"/>
    <w:rsid w:val="00FA634D"/>
    <w:rsid w:val="00FA7DCE"/>
    <w:rsid w:val="00FB1674"/>
    <w:rsid w:val="00FB435A"/>
    <w:rsid w:val="00FB5C56"/>
    <w:rsid w:val="00FC0783"/>
    <w:rsid w:val="00FD08F7"/>
    <w:rsid w:val="00FD0D9D"/>
    <w:rsid w:val="00FF2FDD"/>
    <w:rsid w:val="00FF5E18"/>
    <w:rsid w:val="00FF67A8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07373"/>
  <w15:docId w15:val="{A5F9805A-2859-49BE-B6CA-2B96566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A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pBdr>
        <w:top w:val="double" w:sz="6" w:space="1" w:color="0000FF"/>
        <w:left w:val="double" w:sz="6" w:space="1" w:color="0000FF"/>
        <w:bottom w:val="double" w:sz="6" w:space="1" w:color="0000FF"/>
        <w:right w:val="double" w:sz="6" w:space="1" w:color="0000FF"/>
      </w:pBdr>
      <w:shd w:val="clear" w:color="auto" w:fill="F2F2F2"/>
      <w:ind w:left="0" w:right="4762" w:firstLine="0"/>
      <w:jc w:val="both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top w:val="double" w:sz="12" w:space="1" w:color="0000FF"/>
        <w:left w:val="double" w:sz="12" w:space="1" w:color="0000FF"/>
        <w:bottom w:val="double" w:sz="12" w:space="1" w:color="0000FF"/>
        <w:right w:val="double" w:sz="12" w:space="1" w:color="0000FF"/>
      </w:pBdr>
      <w:shd w:val="clear" w:color="auto" w:fill="C0C0C0"/>
      <w:ind w:left="-142" w:right="4904" w:firstLine="142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3z0">
    <w:name w:val="WW8Num3z0"/>
    <w:rPr>
      <w:color w:val="FF000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4z0">
    <w:name w:val="WW8Num4z0"/>
    <w:rPr>
      <w:rFonts w:ascii="Times New Roman" w:hAnsi="Times New Roman" w:cs="Times New Roman"/>
      <w:b/>
      <w:i/>
      <w:sz w:val="28"/>
      <w:u w:val="none"/>
    </w:rPr>
  </w:style>
  <w:style w:type="character" w:customStyle="1" w:styleId="WW8NumSt2z0">
    <w:name w:val="WW8NumSt2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ind w:right="743"/>
      <w:jc w:val="center"/>
    </w:pPr>
    <w:rPr>
      <w:b/>
      <w:color w:val="800000"/>
      <w:sz w:val="4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table" w:styleId="aa">
    <w:name w:val="Table Grid"/>
    <w:basedOn w:val="a1"/>
    <w:rsid w:val="00855E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"/>
    <w:uiPriority w:val="99"/>
    <w:semiHidden/>
    <w:unhideWhenUsed/>
    <w:rsid w:val="006B2D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6B2DEC"/>
    <w:rPr>
      <w:rFonts w:ascii="Tahoma" w:hAnsi="Tahoma" w:cs="Tahoma"/>
      <w:sz w:val="16"/>
      <w:szCs w:val="16"/>
      <w:lang w:eastAsia="zh-CN"/>
    </w:rPr>
  </w:style>
  <w:style w:type="paragraph" w:styleId="ac">
    <w:name w:val="header"/>
    <w:basedOn w:val="a"/>
    <w:link w:val="Char0"/>
    <w:uiPriority w:val="99"/>
    <w:unhideWhenUsed/>
    <w:rsid w:val="00AF2E7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c"/>
    <w:uiPriority w:val="99"/>
    <w:rsid w:val="00AF2E73"/>
    <w:rPr>
      <w:lang w:eastAsia="zh-CN"/>
    </w:rPr>
  </w:style>
  <w:style w:type="paragraph" w:styleId="ad">
    <w:name w:val="footer"/>
    <w:basedOn w:val="a"/>
    <w:link w:val="Char1"/>
    <w:uiPriority w:val="99"/>
    <w:unhideWhenUsed/>
    <w:rsid w:val="00AF2E7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d"/>
    <w:uiPriority w:val="99"/>
    <w:rsid w:val="00AF2E73"/>
    <w:rPr>
      <w:lang w:eastAsia="zh-CN"/>
    </w:rPr>
  </w:style>
  <w:style w:type="paragraph" w:styleId="ae">
    <w:name w:val="List Paragraph"/>
    <w:basedOn w:val="a"/>
    <w:uiPriority w:val="34"/>
    <w:qFormat/>
    <w:rsid w:val="000B0C46"/>
    <w:pPr>
      <w:ind w:left="720"/>
      <w:contextualSpacing/>
    </w:pPr>
  </w:style>
  <w:style w:type="paragraph" w:styleId="20">
    <w:name w:val="Body Text 2"/>
    <w:basedOn w:val="a"/>
    <w:link w:val="2Char"/>
    <w:uiPriority w:val="99"/>
    <w:semiHidden/>
    <w:unhideWhenUsed/>
    <w:rsid w:val="00770F3C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770F3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917;&#960;&#953;&#966;&#940;&#957;&#949;&#953;&#945;%20&#949;&#961;&#947;&#945;&#963;&#943;&#945;&#962;\1&#951;%20&#963;&#949;&#955;&#943;&#948;&#94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9B9F-6831-4D59-8BD9-3DF854D5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1η σελίδα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ΚΑΛΑΜΑΤΑΣ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ΚΑΛΑΜΑΤΑΣ</dc:title>
  <dc:creator>QUEST USER</dc:creator>
  <cp:lastModifiedBy>Καντή Γιώτα</cp:lastModifiedBy>
  <cp:revision>3</cp:revision>
  <cp:lastPrinted>2020-06-29T08:17:00Z</cp:lastPrinted>
  <dcterms:created xsi:type="dcterms:W3CDTF">2020-06-29T08:17:00Z</dcterms:created>
  <dcterms:modified xsi:type="dcterms:W3CDTF">2020-06-29T08:19:00Z</dcterms:modified>
</cp:coreProperties>
</file>