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3FE5" w14:textId="47C6E53D" w:rsidR="007944BF" w:rsidRPr="00D462FE" w:rsidRDefault="00A73696" w:rsidP="00B549C1">
      <w:pPr>
        <w:ind w:left="284" w:hanging="284"/>
        <w:jc w:val="center"/>
      </w:pPr>
      <w:r w:rsidRPr="00D462FE">
        <w:t xml:space="preserve">’’ </w:t>
      </w:r>
      <w:r w:rsidRPr="00D462FE">
        <w:tab/>
      </w:r>
      <w:proofErr w:type="spellStart"/>
      <w:r w:rsidR="007944BF" w:rsidRPr="00D462FE">
        <w:t>Προειδοποίησις</w:t>
      </w:r>
      <w:proofErr w:type="spellEnd"/>
      <w:r w:rsidR="007944BF" w:rsidRPr="00D462FE">
        <w:t xml:space="preserve"> εις τας </w:t>
      </w:r>
      <w:proofErr w:type="spellStart"/>
      <w:r w:rsidR="007944BF" w:rsidRPr="00D462FE">
        <w:t>ευρωπαϊκάς</w:t>
      </w:r>
      <w:proofErr w:type="spellEnd"/>
      <w:r w:rsidR="007944BF" w:rsidRPr="00D462FE">
        <w:t xml:space="preserve"> </w:t>
      </w:r>
      <w:proofErr w:type="spellStart"/>
      <w:r w:rsidR="007944BF" w:rsidRPr="00D462FE">
        <w:t>αυλάς</w:t>
      </w:r>
      <w:proofErr w:type="spellEnd"/>
      <w:r w:rsidR="007944BF" w:rsidRPr="00D462FE">
        <w:t xml:space="preserve"> εκ μέρους του </w:t>
      </w:r>
      <w:proofErr w:type="spellStart"/>
      <w:r w:rsidR="007944BF" w:rsidRPr="00D462FE">
        <w:t>φιλογενούς</w:t>
      </w:r>
      <w:proofErr w:type="spellEnd"/>
      <w:r w:rsidR="007944BF" w:rsidRPr="00D462FE">
        <w:t xml:space="preserve"> αρχιστρατήγου των </w:t>
      </w:r>
      <w:r w:rsidRPr="00D462FE">
        <w:t>σ</w:t>
      </w:r>
      <w:r w:rsidR="007944BF" w:rsidRPr="00D462FE">
        <w:t xml:space="preserve">παρτιατικών στρατευμάτων Πέτρου Μαυρομιχάλη και της Μεσσηνιακής </w:t>
      </w:r>
      <w:r w:rsidRPr="00D462FE">
        <w:t>σ</w:t>
      </w:r>
      <w:r w:rsidR="007944BF" w:rsidRPr="00D462FE">
        <w:t>υγκλήτου.</w:t>
      </w:r>
    </w:p>
    <w:p w14:paraId="5F45D690" w14:textId="77777777" w:rsidR="00362323" w:rsidRPr="00D462FE" w:rsidRDefault="00362323" w:rsidP="00A73696">
      <w:pPr>
        <w:ind w:left="284" w:hanging="284"/>
      </w:pPr>
    </w:p>
    <w:p w14:paraId="54B32EFF" w14:textId="6271A098" w:rsidR="007944BF" w:rsidRPr="00FA24CC" w:rsidRDefault="00A73696" w:rsidP="00A73696">
      <w:pPr>
        <w:ind w:left="284" w:hanging="284"/>
      </w:pPr>
      <w:r>
        <w:t xml:space="preserve">’’ </w:t>
      </w:r>
      <w:r>
        <w:tab/>
      </w:r>
      <w:r w:rsidR="007944BF" w:rsidRPr="00FA24CC">
        <w:t xml:space="preserve">Ο ανυπόφορος ζυγός της </w:t>
      </w:r>
      <w:r>
        <w:t>ο</w:t>
      </w:r>
      <w:r w:rsidR="007944BF" w:rsidRPr="00FA24CC">
        <w:t xml:space="preserve">θωμανικής τυραννίας εις το διάστημα ενός και επέκεινα αιώνος </w:t>
      </w:r>
      <w:proofErr w:type="spellStart"/>
      <w:r w:rsidR="007944BF" w:rsidRPr="00FA24CC">
        <w:t>κατήντησεν</w:t>
      </w:r>
      <w:proofErr w:type="spellEnd"/>
      <w:r w:rsidR="007944BF" w:rsidRPr="00FA24CC">
        <w:t xml:space="preserve"> εις </w:t>
      </w:r>
      <w:r w:rsidR="00F971B1" w:rsidRPr="00FA24CC">
        <w:t>μίαν</w:t>
      </w:r>
      <w:r w:rsidR="007944BF" w:rsidRPr="00FA24CC">
        <w:t xml:space="preserve"> </w:t>
      </w:r>
      <w:proofErr w:type="spellStart"/>
      <w:r w:rsidR="007944BF" w:rsidRPr="00FA24CC">
        <w:t>ακμήν</w:t>
      </w:r>
      <w:proofErr w:type="spellEnd"/>
      <w:r w:rsidR="007944BF" w:rsidRPr="00FA24CC">
        <w:t xml:space="preserve"> ώστε να μην μείνει άλλο εις τους δυστυχείς </w:t>
      </w:r>
      <w:proofErr w:type="spellStart"/>
      <w:r>
        <w:t>π</w:t>
      </w:r>
      <w:r w:rsidR="007944BF" w:rsidRPr="00FA24CC">
        <w:t>ελοποννησίους</w:t>
      </w:r>
      <w:proofErr w:type="spellEnd"/>
      <w:r w:rsidR="007944BF" w:rsidRPr="00FA24CC">
        <w:t xml:space="preserve"> </w:t>
      </w:r>
      <w:r>
        <w:t>γ</w:t>
      </w:r>
      <w:r w:rsidR="007944BF" w:rsidRPr="00FA24CC">
        <w:t xml:space="preserve">ραικούς </w:t>
      </w:r>
      <w:proofErr w:type="spellStart"/>
      <w:r w:rsidR="007944BF" w:rsidRPr="00FA24CC">
        <w:t>ειμή</w:t>
      </w:r>
      <w:proofErr w:type="spellEnd"/>
      <w:r w:rsidR="007944BF" w:rsidRPr="00FA24CC">
        <w:t xml:space="preserve"> μόνον πνοή και αυτή δια να </w:t>
      </w:r>
      <w:proofErr w:type="spellStart"/>
      <w:r w:rsidR="007944BF" w:rsidRPr="00FA24CC">
        <w:t>ωθή</w:t>
      </w:r>
      <w:proofErr w:type="spellEnd"/>
      <w:r w:rsidR="007944BF" w:rsidRPr="00FA24CC">
        <w:t xml:space="preserve"> κυρίως τους εγκάρδιους των αναστεναγμούς. Εις τοιαύτην όντες </w:t>
      </w:r>
      <w:proofErr w:type="spellStart"/>
      <w:r w:rsidR="007944BF" w:rsidRPr="00FA24CC">
        <w:t>δόλιαν</w:t>
      </w:r>
      <w:proofErr w:type="spellEnd"/>
      <w:r w:rsidR="007944BF" w:rsidRPr="00FA24CC">
        <w:t xml:space="preserve"> </w:t>
      </w:r>
      <w:proofErr w:type="spellStart"/>
      <w:r w:rsidR="007944BF" w:rsidRPr="00FA24CC">
        <w:t>κατάστασιν</w:t>
      </w:r>
      <w:proofErr w:type="spellEnd"/>
      <w:r w:rsidR="007944BF" w:rsidRPr="00FA24CC">
        <w:t xml:space="preserve"> στερημένοι από όλα τα δίκαιά μας με μίαν </w:t>
      </w:r>
      <w:proofErr w:type="spellStart"/>
      <w:r w:rsidR="007944BF" w:rsidRPr="00FA24CC">
        <w:t>γνώμην</w:t>
      </w:r>
      <w:proofErr w:type="spellEnd"/>
      <w:r w:rsidR="007944BF" w:rsidRPr="00FA24CC">
        <w:t xml:space="preserve"> ομοφώνως </w:t>
      </w:r>
      <w:proofErr w:type="spellStart"/>
      <w:r w:rsidR="007944BF" w:rsidRPr="00FA24CC">
        <w:t>απεφασίσαμεν</w:t>
      </w:r>
      <w:proofErr w:type="spellEnd"/>
      <w:r w:rsidR="007944BF" w:rsidRPr="00FA24CC">
        <w:t xml:space="preserve"> να </w:t>
      </w:r>
      <w:proofErr w:type="spellStart"/>
      <w:r w:rsidR="007944BF" w:rsidRPr="00FA24CC">
        <w:t>λάβωμεν</w:t>
      </w:r>
      <w:proofErr w:type="spellEnd"/>
      <w:r w:rsidR="007944BF" w:rsidRPr="00FA24CC">
        <w:t xml:space="preserve"> τα άρματα και να </w:t>
      </w:r>
      <w:proofErr w:type="spellStart"/>
      <w:r w:rsidR="007944BF" w:rsidRPr="00FA24CC">
        <w:t>ορμήσωμεν</w:t>
      </w:r>
      <w:proofErr w:type="spellEnd"/>
      <w:r w:rsidR="007944BF" w:rsidRPr="00FA24CC">
        <w:t xml:space="preserve"> κατά των τυράννων, πάσα προς αλλήλους μας φατρία και διχόνοια ως καρποί της τυραννίας </w:t>
      </w:r>
      <w:proofErr w:type="spellStart"/>
      <w:r w:rsidR="007944BF" w:rsidRPr="00FA24CC">
        <w:t>απερρίφθησαν</w:t>
      </w:r>
      <w:proofErr w:type="spellEnd"/>
      <w:r w:rsidR="007944BF" w:rsidRPr="00FA24CC">
        <w:t xml:space="preserve"> εις τον </w:t>
      </w:r>
      <w:proofErr w:type="spellStart"/>
      <w:r w:rsidR="007944BF" w:rsidRPr="00FA24CC">
        <w:t>βυθόν</w:t>
      </w:r>
      <w:proofErr w:type="spellEnd"/>
      <w:r w:rsidR="007944BF" w:rsidRPr="00FA24CC">
        <w:t xml:space="preserve"> της λήθης και άπαντες </w:t>
      </w:r>
      <w:proofErr w:type="spellStart"/>
      <w:r w:rsidR="007944BF" w:rsidRPr="00FA24CC">
        <w:t>πνέομεν</w:t>
      </w:r>
      <w:proofErr w:type="spellEnd"/>
      <w:r w:rsidR="007944BF" w:rsidRPr="00FA24CC">
        <w:t xml:space="preserve"> </w:t>
      </w:r>
      <w:proofErr w:type="spellStart"/>
      <w:r w:rsidR="007944BF" w:rsidRPr="00FA24CC">
        <w:t>πνοήν</w:t>
      </w:r>
      <w:proofErr w:type="spellEnd"/>
      <w:r w:rsidR="007944BF" w:rsidRPr="00FA24CC">
        <w:t xml:space="preserve"> ελευθερίας. Αι χείρες ημών αι </w:t>
      </w:r>
      <w:proofErr w:type="spellStart"/>
      <w:r w:rsidR="007944BF" w:rsidRPr="00FA24CC">
        <w:t>δεδεμέναι</w:t>
      </w:r>
      <w:proofErr w:type="spellEnd"/>
      <w:r w:rsidR="007944BF" w:rsidRPr="00FA24CC">
        <w:t xml:space="preserve"> και μέχρι του νυν από τας </w:t>
      </w:r>
      <w:proofErr w:type="spellStart"/>
      <w:r w:rsidR="007944BF" w:rsidRPr="00FA24CC">
        <w:t>σιδηράς</w:t>
      </w:r>
      <w:proofErr w:type="spellEnd"/>
      <w:r w:rsidR="007944BF" w:rsidRPr="00FA24CC">
        <w:t xml:space="preserve"> </w:t>
      </w:r>
      <w:proofErr w:type="spellStart"/>
      <w:r w:rsidR="007944BF" w:rsidRPr="00FA24CC">
        <w:t>αλύσσους</w:t>
      </w:r>
      <w:proofErr w:type="spellEnd"/>
      <w:r w:rsidR="007944BF" w:rsidRPr="00FA24CC">
        <w:t xml:space="preserve"> της βαρβαρικής </w:t>
      </w:r>
      <w:r w:rsidR="00984B0F" w:rsidRPr="00FA24CC">
        <w:t>τυραννίας</w:t>
      </w:r>
      <w:r w:rsidR="007944BF" w:rsidRPr="00FA24CC">
        <w:t xml:space="preserve"> </w:t>
      </w:r>
      <w:proofErr w:type="spellStart"/>
      <w:r w:rsidR="007944BF" w:rsidRPr="00FA24CC">
        <w:t>ελύθησαν</w:t>
      </w:r>
      <w:proofErr w:type="spellEnd"/>
      <w:r w:rsidR="007944BF" w:rsidRPr="00FA24CC">
        <w:t xml:space="preserve"> ήδη και </w:t>
      </w:r>
      <w:proofErr w:type="spellStart"/>
      <w:r w:rsidR="007944BF" w:rsidRPr="00FA24CC">
        <w:t>έλαβον</w:t>
      </w:r>
      <w:proofErr w:type="spellEnd"/>
      <w:r w:rsidR="007944BF" w:rsidRPr="00FA24CC">
        <w:t xml:space="preserve"> τα όπλα προς μηδενισμό της </w:t>
      </w:r>
      <w:proofErr w:type="spellStart"/>
      <w:r w:rsidR="007944BF" w:rsidRPr="00FA24CC">
        <w:t>βδελυράς</w:t>
      </w:r>
      <w:proofErr w:type="spellEnd"/>
      <w:r w:rsidR="007944BF" w:rsidRPr="00FA24CC">
        <w:t xml:space="preserve"> τυραννίας. Οι </w:t>
      </w:r>
      <w:proofErr w:type="spellStart"/>
      <w:r w:rsidR="007944BF" w:rsidRPr="00FA24CC">
        <w:t>πόδες</w:t>
      </w:r>
      <w:proofErr w:type="spellEnd"/>
      <w:r w:rsidR="007944BF" w:rsidRPr="00FA24CC">
        <w:t xml:space="preserve"> ημών οι </w:t>
      </w:r>
      <w:proofErr w:type="spellStart"/>
      <w:r w:rsidR="007944BF" w:rsidRPr="00FA24CC">
        <w:t>περιπατούντες</w:t>
      </w:r>
      <w:proofErr w:type="spellEnd"/>
      <w:r w:rsidR="007944BF" w:rsidRPr="00FA24CC">
        <w:t xml:space="preserve"> εν </w:t>
      </w:r>
      <w:proofErr w:type="spellStart"/>
      <w:r w:rsidR="007944BF" w:rsidRPr="00FA24CC">
        <w:t>νυκτί</w:t>
      </w:r>
      <w:proofErr w:type="spellEnd"/>
      <w:r w:rsidR="007944BF" w:rsidRPr="00FA24CC">
        <w:t xml:space="preserve"> και ημέρα εις τας </w:t>
      </w:r>
      <w:proofErr w:type="spellStart"/>
      <w:r w:rsidR="007944BF" w:rsidRPr="00FA24CC">
        <w:t>ενηγγαρεύσεις</w:t>
      </w:r>
      <w:proofErr w:type="spellEnd"/>
      <w:r w:rsidR="007944BF" w:rsidRPr="00FA24CC">
        <w:t xml:space="preserve"> τας </w:t>
      </w:r>
      <w:proofErr w:type="spellStart"/>
      <w:r w:rsidR="007944BF" w:rsidRPr="00FA24CC">
        <w:t>ασπλάχνους</w:t>
      </w:r>
      <w:proofErr w:type="spellEnd"/>
      <w:r w:rsidR="007944BF" w:rsidRPr="00FA24CC">
        <w:t xml:space="preserve"> τρέχουν εις </w:t>
      </w:r>
      <w:proofErr w:type="spellStart"/>
      <w:r w:rsidR="007944BF" w:rsidRPr="00FA24CC">
        <w:t>απόκτησιν</w:t>
      </w:r>
      <w:proofErr w:type="spellEnd"/>
      <w:r w:rsidR="007944BF" w:rsidRPr="00FA24CC">
        <w:t xml:space="preserve"> των δικαιωμάτων μας. Η κεφαλή μας η </w:t>
      </w:r>
      <w:proofErr w:type="spellStart"/>
      <w:r w:rsidR="007944BF" w:rsidRPr="00FA24CC">
        <w:t>κλίνουσα</w:t>
      </w:r>
      <w:proofErr w:type="spellEnd"/>
      <w:r w:rsidR="007944BF" w:rsidRPr="00FA24CC">
        <w:t xml:space="preserve"> τον αυχένα υπό τον βάρβαρο </w:t>
      </w:r>
      <w:proofErr w:type="spellStart"/>
      <w:r w:rsidR="007944BF" w:rsidRPr="00FA24CC">
        <w:t>ζυγόν</w:t>
      </w:r>
      <w:proofErr w:type="spellEnd"/>
      <w:r w:rsidR="007944BF" w:rsidRPr="00FA24CC">
        <w:t xml:space="preserve"> τον </w:t>
      </w:r>
      <w:proofErr w:type="spellStart"/>
      <w:r w:rsidR="007944BF" w:rsidRPr="00FA24CC">
        <w:t>απετείναξε</w:t>
      </w:r>
      <w:proofErr w:type="spellEnd"/>
      <w:r w:rsidR="007944BF" w:rsidRPr="00FA24CC">
        <w:t xml:space="preserve"> και άλλο δεν φρονεί </w:t>
      </w:r>
      <w:proofErr w:type="spellStart"/>
      <w:r w:rsidR="007944BF" w:rsidRPr="00FA24CC">
        <w:t>ειμή</w:t>
      </w:r>
      <w:proofErr w:type="spellEnd"/>
      <w:r w:rsidR="007944BF" w:rsidRPr="00FA24CC">
        <w:t xml:space="preserve"> την </w:t>
      </w:r>
      <w:proofErr w:type="spellStart"/>
      <w:r w:rsidR="007944BF" w:rsidRPr="00FA24CC">
        <w:t>ελευθερίαν</w:t>
      </w:r>
      <w:proofErr w:type="spellEnd"/>
      <w:r w:rsidR="007944BF" w:rsidRPr="00FA24CC">
        <w:t xml:space="preserve">. Η γλώσσα μας η ανωφελών παρακλήσεων προς </w:t>
      </w:r>
      <w:proofErr w:type="spellStart"/>
      <w:r w:rsidR="007944BF" w:rsidRPr="00FA24CC">
        <w:t>εξιλέωσιν</w:t>
      </w:r>
      <w:proofErr w:type="spellEnd"/>
      <w:r w:rsidR="007944BF" w:rsidRPr="00FA24CC">
        <w:t xml:space="preserve"> των βαρβάρων τυράννων τώρα μεγαλοφώνως φωνάζει και κάμνει να </w:t>
      </w:r>
      <w:proofErr w:type="spellStart"/>
      <w:r w:rsidR="007944BF" w:rsidRPr="00FA24CC">
        <w:t>αντηχή</w:t>
      </w:r>
      <w:proofErr w:type="spellEnd"/>
      <w:r w:rsidR="007944BF" w:rsidRPr="00FA24CC">
        <w:t xml:space="preserve"> ο αήρ το </w:t>
      </w:r>
      <w:proofErr w:type="spellStart"/>
      <w:r w:rsidR="007944BF" w:rsidRPr="00FA24CC">
        <w:t>γλυκύτατον</w:t>
      </w:r>
      <w:proofErr w:type="spellEnd"/>
      <w:r w:rsidR="007944BF" w:rsidRPr="00FA24CC">
        <w:t xml:space="preserve"> όνομα της ελευθερίας. Εν </w:t>
      </w:r>
      <w:proofErr w:type="spellStart"/>
      <w:r w:rsidR="007944BF" w:rsidRPr="00FA24CC">
        <w:t>ενί</w:t>
      </w:r>
      <w:proofErr w:type="spellEnd"/>
      <w:r w:rsidR="007944BF" w:rsidRPr="00FA24CC">
        <w:t xml:space="preserve"> λόγω όλοι </w:t>
      </w:r>
      <w:proofErr w:type="spellStart"/>
      <w:r w:rsidR="007944BF" w:rsidRPr="00FA24CC">
        <w:t>απεφασίσαμε</w:t>
      </w:r>
      <w:proofErr w:type="spellEnd"/>
      <w:r w:rsidR="007944BF" w:rsidRPr="00FA24CC">
        <w:t xml:space="preserve"> ή να </w:t>
      </w:r>
      <w:proofErr w:type="spellStart"/>
      <w:r w:rsidR="007944BF" w:rsidRPr="00FA24CC">
        <w:t>ελευθερωθώμεν</w:t>
      </w:r>
      <w:proofErr w:type="spellEnd"/>
      <w:r w:rsidR="007944BF" w:rsidRPr="00FA24CC">
        <w:t xml:space="preserve"> ή να </w:t>
      </w:r>
      <w:proofErr w:type="spellStart"/>
      <w:r w:rsidR="007944BF" w:rsidRPr="00FA24CC">
        <w:t>αποθάνωμεν</w:t>
      </w:r>
      <w:proofErr w:type="spellEnd"/>
      <w:r w:rsidR="007944BF" w:rsidRPr="00FA24CC">
        <w:t xml:space="preserve">. Τούτου ένεκεν προσκαλούμε επιμόνως την </w:t>
      </w:r>
      <w:proofErr w:type="spellStart"/>
      <w:r w:rsidR="007944BF" w:rsidRPr="00FA24CC">
        <w:t>συνδρομήν</w:t>
      </w:r>
      <w:proofErr w:type="spellEnd"/>
      <w:r w:rsidR="007944BF" w:rsidRPr="00FA24CC">
        <w:t xml:space="preserve"> και </w:t>
      </w:r>
      <w:proofErr w:type="spellStart"/>
      <w:r w:rsidR="007944BF" w:rsidRPr="00FA24CC">
        <w:t>βοήθειαν</w:t>
      </w:r>
      <w:proofErr w:type="spellEnd"/>
      <w:r w:rsidR="007944BF" w:rsidRPr="00FA24CC">
        <w:t xml:space="preserve"> όλων των εξευγενισμένων ευρωπαϊκών γενών ώστε να </w:t>
      </w:r>
      <w:proofErr w:type="spellStart"/>
      <w:r w:rsidR="007944BF" w:rsidRPr="00FA24CC">
        <w:t>δυνηθώμεν</w:t>
      </w:r>
      <w:proofErr w:type="spellEnd"/>
      <w:r w:rsidR="007944BF" w:rsidRPr="00FA24CC">
        <w:t xml:space="preserve"> να φθάσουμε </w:t>
      </w:r>
      <w:proofErr w:type="spellStart"/>
      <w:r w:rsidR="007944BF" w:rsidRPr="00FA24CC">
        <w:t>ταχύτερον</w:t>
      </w:r>
      <w:proofErr w:type="spellEnd"/>
      <w:r w:rsidR="007944BF" w:rsidRPr="00FA24CC">
        <w:t xml:space="preserve"> εις τον ιερόν και δίκαιον </w:t>
      </w:r>
      <w:proofErr w:type="spellStart"/>
      <w:r w:rsidR="007944BF" w:rsidRPr="00FA24CC">
        <w:t>σκοπόν</w:t>
      </w:r>
      <w:proofErr w:type="spellEnd"/>
      <w:r w:rsidR="007944BF" w:rsidRPr="00FA24CC">
        <w:t xml:space="preserve"> μας και να </w:t>
      </w:r>
      <w:proofErr w:type="spellStart"/>
      <w:r w:rsidR="007944BF" w:rsidRPr="00FA24CC">
        <w:t>λάβωμεν</w:t>
      </w:r>
      <w:proofErr w:type="spellEnd"/>
      <w:r w:rsidR="007944BF" w:rsidRPr="00FA24CC">
        <w:t xml:space="preserve"> τα δίκαιά μας να </w:t>
      </w:r>
      <w:proofErr w:type="spellStart"/>
      <w:r w:rsidR="007944BF" w:rsidRPr="00FA24CC">
        <w:t>αναστήσωμεν</w:t>
      </w:r>
      <w:proofErr w:type="spellEnd"/>
      <w:r w:rsidR="007944BF" w:rsidRPr="00FA24CC">
        <w:t xml:space="preserve"> το </w:t>
      </w:r>
      <w:proofErr w:type="spellStart"/>
      <w:r w:rsidR="007944BF" w:rsidRPr="00FA24CC">
        <w:t>τεταλαιπωρημένον</w:t>
      </w:r>
      <w:proofErr w:type="spellEnd"/>
      <w:r w:rsidR="007944BF" w:rsidRPr="00FA24CC">
        <w:t xml:space="preserve"> </w:t>
      </w:r>
      <w:proofErr w:type="spellStart"/>
      <w:r w:rsidR="007944BF" w:rsidRPr="00FA24CC">
        <w:t>Ελληνικόν</w:t>
      </w:r>
      <w:proofErr w:type="spellEnd"/>
      <w:r w:rsidR="007944BF" w:rsidRPr="00FA24CC">
        <w:t xml:space="preserve"> γένος μας. Δικαίω τω λόγω η μήτηρ μας Ελλάς δια της οποίας και υμείς </w:t>
      </w:r>
      <w:proofErr w:type="spellStart"/>
      <w:r w:rsidR="007944BF" w:rsidRPr="00FA24CC">
        <w:t>εφωτίσθητε</w:t>
      </w:r>
      <w:proofErr w:type="spellEnd"/>
      <w:r w:rsidR="007944BF" w:rsidRPr="00FA24CC">
        <w:t xml:space="preserve"> απαιτεί ως εν τάχει την </w:t>
      </w:r>
      <w:proofErr w:type="spellStart"/>
      <w:r w:rsidR="007944BF" w:rsidRPr="00FA24CC">
        <w:t>φιλάνθρωπον</w:t>
      </w:r>
      <w:proofErr w:type="spellEnd"/>
      <w:r w:rsidR="007944BF" w:rsidRPr="00FA24CC">
        <w:t xml:space="preserve"> </w:t>
      </w:r>
      <w:proofErr w:type="spellStart"/>
      <w:r w:rsidR="007944BF" w:rsidRPr="00FA24CC">
        <w:t>συνδρομήν</w:t>
      </w:r>
      <w:proofErr w:type="spellEnd"/>
      <w:r w:rsidR="007944BF" w:rsidRPr="00FA24CC">
        <w:t xml:space="preserve"> σας και δια χρημάτων και δια όπλων και της οποίας </w:t>
      </w:r>
      <w:proofErr w:type="spellStart"/>
      <w:r w:rsidR="007944BF" w:rsidRPr="00FA24CC">
        <w:t>εσμέν</w:t>
      </w:r>
      <w:proofErr w:type="spellEnd"/>
      <w:r w:rsidR="007944BF" w:rsidRPr="00FA24CC">
        <w:t xml:space="preserve"> ευέλπιδες ότι θέλει </w:t>
      </w:r>
      <w:proofErr w:type="spellStart"/>
      <w:r w:rsidR="007944BF" w:rsidRPr="00FA24CC">
        <w:t>αξιωθώμεν</w:t>
      </w:r>
      <w:proofErr w:type="spellEnd"/>
      <w:r w:rsidR="007944BF" w:rsidRPr="00FA24CC">
        <w:t xml:space="preserve"> και ημείς </w:t>
      </w:r>
      <w:proofErr w:type="spellStart"/>
      <w:r w:rsidR="007944BF" w:rsidRPr="00FA24CC">
        <w:t>θέλομεν</w:t>
      </w:r>
      <w:proofErr w:type="spellEnd"/>
      <w:r w:rsidR="007944BF" w:rsidRPr="00FA24CC">
        <w:t xml:space="preserve"> σας </w:t>
      </w:r>
      <w:bookmarkStart w:id="0" w:name="_Hlk44892363"/>
      <w:proofErr w:type="spellStart"/>
      <w:r w:rsidR="007944BF" w:rsidRPr="00FA24CC">
        <w:t>ομολογή</w:t>
      </w:r>
      <w:proofErr w:type="spellEnd"/>
      <w:r w:rsidR="007944BF" w:rsidRPr="00FA24CC">
        <w:t xml:space="preserve"> </w:t>
      </w:r>
      <w:proofErr w:type="spellStart"/>
      <w:r w:rsidR="007944BF" w:rsidRPr="00FA24CC">
        <w:t>άκραν</w:t>
      </w:r>
      <w:proofErr w:type="spellEnd"/>
      <w:r w:rsidR="007944BF" w:rsidRPr="00FA24CC">
        <w:t xml:space="preserve"> </w:t>
      </w:r>
      <w:proofErr w:type="spellStart"/>
      <w:r w:rsidR="007944BF" w:rsidRPr="00FA24CC">
        <w:t>υποχρέωσιν</w:t>
      </w:r>
      <w:proofErr w:type="spellEnd"/>
      <w:r w:rsidR="007944BF" w:rsidRPr="00FA24CC">
        <w:t xml:space="preserve"> και εν καιρώ </w:t>
      </w:r>
      <w:proofErr w:type="spellStart"/>
      <w:r w:rsidR="007944BF" w:rsidRPr="00FA24CC">
        <w:t>θέλομεν</w:t>
      </w:r>
      <w:proofErr w:type="spellEnd"/>
      <w:r w:rsidR="007944BF" w:rsidRPr="00FA24CC">
        <w:t xml:space="preserve"> </w:t>
      </w:r>
      <w:proofErr w:type="spellStart"/>
      <w:r w:rsidR="007944BF" w:rsidRPr="00FA24CC">
        <w:t>δείξη</w:t>
      </w:r>
      <w:proofErr w:type="spellEnd"/>
      <w:r w:rsidR="007944BF" w:rsidRPr="00FA24CC">
        <w:t xml:space="preserve"> και </w:t>
      </w:r>
      <w:proofErr w:type="spellStart"/>
      <w:r w:rsidR="007944BF" w:rsidRPr="00FA24CC">
        <w:t>πραγματικώς</w:t>
      </w:r>
      <w:proofErr w:type="spellEnd"/>
      <w:r w:rsidR="007944BF" w:rsidRPr="00FA24CC">
        <w:t xml:space="preserve"> την υπέρ της συνδρομής σας </w:t>
      </w:r>
      <w:proofErr w:type="spellStart"/>
      <w:r w:rsidR="007944BF" w:rsidRPr="00FA24CC">
        <w:t>ευγνωμοσύνην</w:t>
      </w:r>
      <w:proofErr w:type="spellEnd"/>
      <w:r w:rsidR="007944BF" w:rsidRPr="00FA24CC">
        <w:t xml:space="preserve"> μας</w:t>
      </w:r>
      <w:bookmarkEnd w:id="0"/>
      <w:r w:rsidR="007944BF" w:rsidRPr="00FA24CC">
        <w:t xml:space="preserve">. </w:t>
      </w:r>
    </w:p>
    <w:p w14:paraId="0975DBA6" w14:textId="77777777" w:rsidR="00362323" w:rsidRPr="00FA24CC" w:rsidRDefault="00362323" w:rsidP="00A73696">
      <w:pPr>
        <w:ind w:left="284" w:hanging="284"/>
        <w:rPr>
          <w:sz w:val="23"/>
          <w:szCs w:val="23"/>
        </w:rPr>
      </w:pPr>
    </w:p>
    <w:p w14:paraId="791EE1AC" w14:textId="08C2D9C2" w:rsidR="007944BF" w:rsidRPr="00FA24CC" w:rsidRDefault="007944BF" w:rsidP="00A73696">
      <w:pPr>
        <w:ind w:left="284"/>
        <w:jc w:val="center"/>
        <w:rPr>
          <w:sz w:val="23"/>
          <w:szCs w:val="23"/>
        </w:rPr>
      </w:pPr>
      <w:r w:rsidRPr="00FA24CC">
        <w:rPr>
          <w:sz w:val="23"/>
          <w:szCs w:val="23"/>
        </w:rPr>
        <w:t>1821</w:t>
      </w:r>
      <w:r w:rsidR="00A73696">
        <w:rPr>
          <w:sz w:val="23"/>
          <w:szCs w:val="23"/>
        </w:rPr>
        <w:t>:</w:t>
      </w:r>
      <w:r w:rsidRPr="00FA24CC">
        <w:rPr>
          <w:sz w:val="23"/>
          <w:szCs w:val="23"/>
        </w:rPr>
        <w:t xml:space="preserve"> Μαρτίου 23: Εν Καλαμάτα</w:t>
      </w:r>
      <w:r w:rsidR="00A73696">
        <w:rPr>
          <w:sz w:val="23"/>
          <w:szCs w:val="23"/>
        </w:rPr>
        <w:t>. Ε</w:t>
      </w:r>
      <w:r w:rsidRPr="00FA24CC">
        <w:rPr>
          <w:sz w:val="23"/>
          <w:szCs w:val="23"/>
        </w:rPr>
        <w:t xml:space="preserve">κ του </w:t>
      </w:r>
      <w:r w:rsidR="00A73696">
        <w:rPr>
          <w:sz w:val="23"/>
          <w:szCs w:val="23"/>
        </w:rPr>
        <w:t>σ</w:t>
      </w:r>
      <w:r w:rsidRPr="00FA24CC">
        <w:rPr>
          <w:sz w:val="23"/>
          <w:szCs w:val="23"/>
        </w:rPr>
        <w:t xml:space="preserve">παρτιατικού </w:t>
      </w:r>
      <w:r w:rsidR="00A73696">
        <w:rPr>
          <w:sz w:val="23"/>
          <w:szCs w:val="23"/>
        </w:rPr>
        <w:t>σ</w:t>
      </w:r>
      <w:r w:rsidRPr="00FA24CC">
        <w:rPr>
          <w:sz w:val="23"/>
          <w:szCs w:val="23"/>
        </w:rPr>
        <w:t>τρατοπέδου</w:t>
      </w:r>
    </w:p>
    <w:p w14:paraId="30C4790C" w14:textId="1342E0D3" w:rsidR="007944BF" w:rsidRPr="00FA24CC" w:rsidRDefault="00A73696" w:rsidP="00A73696">
      <w:pPr>
        <w:ind w:left="284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π</w:t>
      </w:r>
      <w:r w:rsidR="007944BF" w:rsidRPr="00FA24CC">
        <w:rPr>
          <w:sz w:val="23"/>
          <w:szCs w:val="23"/>
        </w:rPr>
        <w:t>έτρος</w:t>
      </w:r>
      <w:proofErr w:type="spellEnd"/>
      <w:r w:rsidR="007944BF" w:rsidRPr="00FA24CC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μ</w:t>
      </w:r>
      <w:r w:rsidR="007944BF" w:rsidRPr="00FA24CC">
        <w:rPr>
          <w:sz w:val="23"/>
          <w:szCs w:val="23"/>
        </w:rPr>
        <w:t>αυρομιχάλης</w:t>
      </w:r>
      <w:proofErr w:type="spellEnd"/>
      <w:r w:rsidR="007944BF" w:rsidRPr="00FA24CC">
        <w:rPr>
          <w:sz w:val="23"/>
          <w:szCs w:val="23"/>
        </w:rPr>
        <w:t xml:space="preserve"> </w:t>
      </w:r>
      <w:r>
        <w:rPr>
          <w:sz w:val="23"/>
          <w:szCs w:val="23"/>
        </w:rPr>
        <w:t>α</w:t>
      </w:r>
      <w:r w:rsidR="007944BF" w:rsidRPr="00FA24CC">
        <w:rPr>
          <w:sz w:val="23"/>
          <w:szCs w:val="23"/>
        </w:rPr>
        <w:t xml:space="preserve">ρχιστράτηγος του </w:t>
      </w:r>
      <w:r>
        <w:rPr>
          <w:sz w:val="23"/>
          <w:szCs w:val="23"/>
        </w:rPr>
        <w:t>σ</w:t>
      </w:r>
      <w:r w:rsidR="007944BF" w:rsidRPr="00FA24CC">
        <w:rPr>
          <w:sz w:val="23"/>
          <w:szCs w:val="23"/>
        </w:rPr>
        <w:t xml:space="preserve">παρτιατικού και </w:t>
      </w:r>
      <w:r>
        <w:rPr>
          <w:sz w:val="23"/>
          <w:szCs w:val="23"/>
        </w:rPr>
        <w:t>μ</w:t>
      </w:r>
      <w:r w:rsidR="007944BF" w:rsidRPr="00FA24CC">
        <w:rPr>
          <w:sz w:val="23"/>
          <w:szCs w:val="23"/>
        </w:rPr>
        <w:t xml:space="preserve">εσσηνιακού </w:t>
      </w:r>
      <w:r>
        <w:rPr>
          <w:sz w:val="23"/>
          <w:szCs w:val="23"/>
        </w:rPr>
        <w:t>σ</w:t>
      </w:r>
      <w:r w:rsidR="007944BF" w:rsidRPr="00FA24CC">
        <w:rPr>
          <w:sz w:val="23"/>
          <w:szCs w:val="23"/>
        </w:rPr>
        <w:t>τρατού.</w:t>
      </w:r>
    </w:p>
    <w:p w14:paraId="3AA0A08C" w14:textId="2EB8B11C" w:rsidR="00F971B1" w:rsidRDefault="00F971B1">
      <w:pPr>
        <w:spacing w:after="0" w:line="240" w:lineRule="auto"/>
        <w:jc w:val="left"/>
        <w:rPr>
          <w:rFonts w:ascii="Candara" w:hAnsi="Candara" w:cs="Arial"/>
          <w:b/>
          <w:bCs/>
          <w:iCs/>
          <w:sz w:val="36"/>
          <w:szCs w:val="28"/>
        </w:rPr>
      </w:pPr>
    </w:p>
    <w:sectPr w:rsidR="00F971B1" w:rsidSect="009C50F0">
      <w:footerReference w:type="first" r:id="rId8"/>
      <w:pgSz w:w="11906" w:h="16838" w:code="9"/>
      <w:pgMar w:top="1361" w:right="153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2F83" w14:textId="77777777" w:rsidR="004F5847" w:rsidRDefault="004F5847">
      <w:r>
        <w:separator/>
      </w:r>
    </w:p>
  </w:endnote>
  <w:endnote w:type="continuationSeparator" w:id="0">
    <w:p w14:paraId="4E7D05D5" w14:textId="77777777" w:rsidR="004F5847" w:rsidRDefault="004F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1253" w14:textId="5FFADBF2" w:rsidR="00AB78E7" w:rsidRPr="0015263D" w:rsidRDefault="00AB78E7" w:rsidP="009C50F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FD84" w14:textId="77777777" w:rsidR="004F5847" w:rsidRDefault="004F5847">
      <w:r>
        <w:separator/>
      </w:r>
    </w:p>
  </w:footnote>
  <w:footnote w:type="continuationSeparator" w:id="0">
    <w:p w14:paraId="245064C8" w14:textId="77777777" w:rsidR="004F5847" w:rsidRDefault="004F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170"/>
      </w:pPr>
      <w:rPr>
        <w:rFonts w:ascii="Wingdings" w:hAnsi="Wingdings" w:cs="Wingdings"/>
      </w:rPr>
    </w:lvl>
  </w:abstractNum>
  <w:abstractNum w:abstractNumId="1" w15:restartNumberingAfterBreak="0">
    <w:nsid w:val="025B00EF"/>
    <w:multiLevelType w:val="multilevel"/>
    <w:tmpl w:val="204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C4A37"/>
    <w:multiLevelType w:val="hybridMultilevel"/>
    <w:tmpl w:val="B67E7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4DD"/>
    <w:multiLevelType w:val="multilevel"/>
    <w:tmpl w:val="91E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61A4B"/>
    <w:multiLevelType w:val="hybridMultilevel"/>
    <w:tmpl w:val="C7C0B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3C28"/>
    <w:multiLevelType w:val="hybridMultilevel"/>
    <w:tmpl w:val="A79CBD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759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AB78E4"/>
    <w:multiLevelType w:val="hybridMultilevel"/>
    <w:tmpl w:val="3E0EEBF4"/>
    <w:lvl w:ilvl="0" w:tplc="2C44B27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2761"/>
    <w:multiLevelType w:val="hybridMultilevel"/>
    <w:tmpl w:val="D67E1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841"/>
    <w:multiLevelType w:val="hybridMultilevel"/>
    <w:tmpl w:val="E982E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34A44"/>
    <w:multiLevelType w:val="hybridMultilevel"/>
    <w:tmpl w:val="C1F8C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19DF"/>
    <w:multiLevelType w:val="hybridMultilevel"/>
    <w:tmpl w:val="51F47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4F33"/>
    <w:multiLevelType w:val="hybridMultilevel"/>
    <w:tmpl w:val="207CBDC6"/>
    <w:lvl w:ilvl="0" w:tplc="76B8EF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88C"/>
    <w:multiLevelType w:val="hybridMultilevel"/>
    <w:tmpl w:val="15F60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5125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CA4CBE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A751833"/>
    <w:multiLevelType w:val="hybridMultilevel"/>
    <w:tmpl w:val="8C669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02ABA"/>
    <w:multiLevelType w:val="multilevel"/>
    <w:tmpl w:val="A48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820F6"/>
    <w:multiLevelType w:val="multilevel"/>
    <w:tmpl w:val="40A21A1A"/>
    <w:styleLink w:val="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Cs/>
      </w:rPr>
    </w:lvl>
    <w:lvl w:ilvl="1">
      <w:start w:val="1"/>
      <w:numFmt w:val="bullet"/>
      <w:lvlText w:val="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461AF"/>
    <w:multiLevelType w:val="hybridMultilevel"/>
    <w:tmpl w:val="1414B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1DA4"/>
    <w:multiLevelType w:val="hybridMultilevel"/>
    <w:tmpl w:val="9216F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34EF8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3583F55"/>
    <w:multiLevelType w:val="hybridMultilevel"/>
    <w:tmpl w:val="C6F058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64FC"/>
    <w:multiLevelType w:val="hybridMultilevel"/>
    <w:tmpl w:val="E3107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67966"/>
    <w:multiLevelType w:val="hybridMultilevel"/>
    <w:tmpl w:val="1428B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04D8A"/>
    <w:multiLevelType w:val="hybridMultilevel"/>
    <w:tmpl w:val="BFE08C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759D"/>
    <w:multiLevelType w:val="hybridMultilevel"/>
    <w:tmpl w:val="A96E6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493F"/>
    <w:multiLevelType w:val="hybridMultilevel"/>
    <w:tmpl w:val="08609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13A1C"/>
    <w:multiLevelType w:val="hybridMultilevel"/>
    <w:tmpl w:val="FD08D7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170"/>
    <w:multiLevelType w:val="hybridMultilevel"/>
    <w:tmpl w:val="C0A62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64A3D"/>
    <w:multiLevelType w:val="hybridMultilevel"/>
    <w:tmpl w:val="911C6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70076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7090B7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97C62"/>
    <w:multiLevelType w:val="hybridMultilevel"/>
    <w:tmpl w:val="CEBC7BC6"/>
    <w:lvl w:ilvl="0" w:tplc="19AC33C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B22D1"/>
    <w:multiLevelType w:val="hybridMultilevel"/>
    <w:tmpl w:val="A3D49B3E"/>
    <w:lvl w:ilvl="0" w:tplc="2C44B27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B0B2A"/>
    <w:multiLevelType w:val="hybridMultilevel"/>
    <w:tmpl w:val="C4685668"/>
    <w:lvl w:ilvl="0" w:tplc="19FC5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71DF"/>
    <w:multiLevelType w:val="hybridMultilevel"/>
    <w:tmpl w:val="83805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A6BF4"/>
    <w:multiLevelType w:val="hybridMultilevel"/>
    <w:tmpl w:val="590236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E53AA"/>
    <w:multiLevelType w:val="multilevel"/>
    <w:tmpl w:val="55CA8C14"/>
    <w:styleLink w:val="a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22418"/>
    <w:multiLevelType w:val="hybridMultilevel"/>
    <w:tmpl w:val="BE02D2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F6329"/>
    <w:multiLevelType w:val="hybridMultilevel"/>
    <w:tmpl w:val="CE16B7A2"/>
    <w:lvl w:ilvl="0" w:tplc="2C44B27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34C93"/>
    <w:multiLevelType w:val="hybridMultilevel"/>
    <w:tmpl w:val="4D760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E4ECC"/>
    <w:multiLevelType w:val="hybridMultilevel"/>
    <w:tmpl w:val="7DE09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248B5"/>
    <w:multiLevelType w:val="hybridMultilevel"/>
    <w:tmpl w:val="767291AC"/>
    <w:lvl w:ilvl="0" w:tplc="2FF0728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C84173"/>
    <w:multiLevelType w:val="hybridMultilevel"/>
    <w:tmpl w:val="55FCF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B66E3"/>
    <w:multiLevelType w:val="hybridMultilevel"/>
    <w:tmpl w:val="CAD040FC"/>
    <w:lvl w:ilvl="0" w:tplc="2C44B27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"/>
  </w:num>
  <w:num w:numId="4">
    <w:abstractNumId w:val="20"/>
  </w:num>
  <w:num w:numId="5">
    <w:abstractNumId w:val="12"/>
  </w:num>
  <w:num w:numId="6">
    <w:abstractNumId w:val="22"/>
  </w:num>
  <w:num w:numId="7">
    <w:abstractNumId w:val="28"/>
  </w:num>
  <w:num w:numId="8">
    <w:abstractNumId w:val="5"/>
  </w:num>
  <w:num w:numId="9">
    <w:abstractNumId w:val="39"/>
  </w:num>
  <w:num w:numId="10">
    <w:abstractNumId w:val="32"/>
  </w:num>
  <w:num w:numId="11">
    <w:abstractNumId w:val="37"/>
  </w:num>
  <w:num w:numId="12">
    <w:abstractNumId w:val="15"/>
  </w:num>
  <w:num w:numId="13">
    <w:abstractNumId w:val="14"/>
  </w:num>
  <w:num w:numId="14">
    <w:abstractNumId w:val="31"/>
  </w:num>
  <w:num w:numId="15">
    <w:abstractNumId w:val="21"/>
  </w:num>
  <w:num w:numId="16">
    <w:abstractNumId w:val="11"/>
  </w:num>
  <w:num w:numId="17">
    <w:abstractNumId w:val="33"/>
  </w:num>
  <w:num w:numId="18">
    <w:abstractNumId w:val="6"/>
  </w:num>
  <w:num w:numId="19">
    <w:abstractNumId w:val="41"/>
  </w:num>
  <w:num w:numId="20">
    <w:abstractNumId w:val="44"/>
  </w:num>
  <w:num w:numId="21">
    <w:abstractNumId w:val="16"/>
  </w:num>
  <w:num w:numId="22">
    <w:abstractNumId w:val="13"/>
  </w:num>
  <w:num w:numId="23">
    <w:abstractNumId w:val="26"/>
  </w:num>
  <w:num w:numId="24">
    <w:abstractNumId w:val="1"/>
  </w:num>
  <w:num w:numId="25">
    <w:abstractNumId w:val="29"/>
  </w:num>
  <w:num w:numId="26">
    <w:abstractNumId w:val="4"/>
  </w:num>
  <w:num w:numId="27">
    <w:abstractNumId w:val="3"/>
  </w:num>
  <w:num w:numId="28">
    <w:abstractNumId w:val="30"/>
  </w:num>
  <w:num w:numId="29">
    <w:abstractNumId w:val="10"/>
  </w:num>
  <w:num w:numId="30">
    <w:abstractNumId w:val="17"/>
  </w:num>
  <w:num w:numId="31">
    <w:abstractNumId w:val="27"/>
  </w:num>
  <w:num w:numId="32">
    <w:abstractNumId w:val="24"/>
  </w:num>
  <w:num w:numId="33">
    <w:abstractNumId w:val="34"/>
  </w:num>
  <w:num w:numId="34">
    <w:abstractNumId w:val="36"/>
  </w:num>
  <w:num w:numId="35">
    <w:abstractNumId w:val="43"/>
  </w:num>
  <w:num w:numId="36">
    <w:abstractNumId w:val="8"/>
  </w:num>
  <w:num w:numId="37">
    <w:abstractNumId w:val="40"/>
  </w:num>
  <w:num w:numId="38">
    <w:abstractNumId w:val="7"/>
  </w:num>
  <w:num w:numId="39">
    <w:abstractNumId w:val="19"/>
  </w:num>
  <w:num w:numId="40">
    <w:abstractNumId w:val="9"/>
  </w:num>
  <w:num w:numId="41">
    <w:abstractNumId w:val="35"/>
  </w:num>
  <w:num w:numId="42">
    <w:abstractNumId w:val="25"/>
  </w:num>
  <w:num w:numId="43">
    <w:abstractNumId w:val="23"/>
  </w:num>
  <w:num w:numId="44">
    <w:abstractNumId w:val="42"/>
  </w:num>
  <w:num w:numId="45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9f9,#6f9,#caffaf,#00a4de,#00adea,#009ed6,#0097cc,#d8d5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1"/>
    <w:rsid w:val="00000BFC"/>
    <w:rsid w:val="00003552"/>
    <w:rsid w:val="000065A0"/>
    <w:rsid w:val="00007CD6"/>
    <w:rsid w:val="00014073"/>
    <w:rsid w:val="000219F2"/>
    <w:rsid w:val="00026CC5"/>
    <w:rsid w:val="0003057F"/>
    <w:rsid w:val="00034DB6"/>
    <w:rsid w:val="00036EC1"/>
    <w:rsid w:val="00036EE4"/>
    <w:rsid w:val="00044241"/>
    <w:rsid w:val="000561F5"/>
    <w:rsid w:val="00057785"/>
    <w:rsid w:val="00057AE6"/>
    <w:rsid w:val="0007054E"/>
    <w:rsid w:val="00070EFB"/>
    <w:rsid w:val="00072A18"/>
    <w:rsid w:val="00074F7A"/>
    <w:rsid w:val="00075E87"/>
    <w:rsid w:val="000761A3"/>
    <w:rsid w:val="000769A6"/>
    <w:rsid w:val="000838A2"/>
    <w:rsid w:val="00083F7A"/>
    <w:rsid w:val="0009269F"/>
    <w:rsid w:val="00092B08"/>
    <w:rsid w:val="00094A4C"/>
    <w:rsid w:val="000A0394"/>
    <w:rsid w:val="000A173E"/>
    <w:rsid w:val="000A1C6C"/>
    <w:rsid w:val="000A61D8"/>
    <w:rsid w:val="000A66CE"/>
    <w:rsid w:val="000A7034"/>
    <w:rsid w:val="000A7472"/>
    <w:rsid w:val="000A76C0"/>
    <w:rsid w:val="000B1723"/>
    <w:rsid w:val="000C138B"/>
    <w:rsid w:val="000D6A3D"/>
    <w:rsid w:val="000D7C6C"/>
    <w:rsid w:val="000E1A98"/>
    <w:rsid w:val="000E3FF1"/>
    <w:rsid w:val="000E4DD8"/>
    <w:rsid w:val="000E7348"/>
    <w:rsid w:val="000F4EBB"/>
    <w:rsid w:val="00103325"/>
    <w:rsid w:val="001044CE"/>
    <w:rsid w:val="00104F9F"/>
    <w:rsid w:val="00105B9F"/>
    <w:rsid w:val="00107739"/>
    <w:rsid w:val="0011273C"/>
    <w:rsid w:val="00112D4D"/>
    <w:rsid w:val="001133F9"/>
    <w:rsid w:val="0012027E"/>
    <w:rsid w:val="00122CB9"/>
    <w:rsid w:val="00125424"/>
    <w:rsid w:val="00126B5A"/>
    <w:rsid w:val="00126D5A"/>
    <w:rsid w:val="00127CC9"/>
    <w:rsid w:val="0013122E"/>
    <w:rsid w:val="001332CC"/>
    <w:rsid w:val="00134092"/>
    <w:rsid w:val="0013415F"/>
    <w:rsid w:val="0014392A"/>
    <w:rsid w:val="00144B47"/>
    <w:rsid w:val="00144F2E"/>
    <w:rsid w:val="0015263D"/>
    <w:rsid w:val="00171ABC"/>
    <w:rsid w:val="00171BB4"/>
    <w:rsid w:val="00174BF5"/>
    <w:rsid w:val="001757C2"/>
    <w:rsid w:val="00176793"/>
    <w:rsid w:val="00182198"/>
    <w:rsid w:val="00186500"/>
    <w:rsid w:val="00192E53"/>
    <w:rsid w:val="0019402D"/>
    <w:rsid w:val="001A1568"/>
    <w:rsid w:val="001A6F4D"/>
    <w:rsid w:val="001A7C59"/>
    <w:rsid w:val="001B08F3"/>
    <w:rsid w:val="001B43D8"/>
    <w:rsid w:val="001B6B1E"/>
    <w:rsid w:val="001B760E"/>
    <w:rsid w:val="001C4895"/>
    <w:rsid w:val="001C5943"/>
    <w:rsid w:val="001D04D4"/>
    <w:rsid w:val="001D0A50"/>
    <w:rsid w:val="001D58A1"/>
    <w:rsid w:val="001D6751"/>
    <w:rsid w:val="001D691A"/>
    <w:rsid w:val="001D75F9"/>
    <w:rsid w:val="001E1B42"/>
    <w:rsid w:val="001E23CD"/>
    <w:rsid w:val="001E6D45"/>
    <w:rsid w:val="001F0DB6"/>
    <w:rsid w:val="001F2668"/>
    <w:rsid w:val="001F6F08"/>
    <w:rsid w:val="002045BF"/>
    <w:rsid w:val="00205DA9"/>
    <w:rsid w:val="00207742"/>
    <w:rsid w:val="00207B7C"/>
    <w:rsid w:val="00207E27"/>
    <w:rsid w:val="0021390D"/>
    <w:rsid w:val="00217658"/>
    <w:rsid w:val="00217CDE"/>
    <w:rsid w:val="00222866"/>
    <w:rsid w:val="00226391"/>
    <w:rsid w:val="00226BAD"/>
    <w:rsid w:val="002308B4"/>
    <w:rsid w:val="002312F4"/>
    <w:rsid w:val="00234DF4"/>
    <w:rsid w:val="002351C6"/>
    <w:rsid w:val="002351D7"/>
    <w:rsid w:val="00235BA2"/>
    <w:rsid w:val="00235FAD"/>
    <w:rsid w:val="00237961"/>
    <w:rsid w:val="00240CD0"/>
    <w:rsid w:val="00246C0A"/>
    <w:rsid w:val="00250747"/>
    <w:rsid w:val="00251235"/>
    <w:rsid w:val="00253819"/>
    <w:rsid w:val="002621C1"/>
    <w:rsid w:val="002649C9"/>
    <w:rsid w:val="002671C5"/>
    <w:rsid w:val="00267F39"/>
    <w:rsid w:val="0027105C"/>
    <w:rsid w:val="002736E6"/>
    <w:rsid w:val="00275818"/>
    <w:rsid w:val="002811CA"/>
    <w:rsid w:val="00281B0F"/>
    <w:rsid w:val="00282F37"/>
    <w:rsid w:val="00283EF4"/>
    <w:rsid w:val="00290BC5"/>
    <w:rsid w:val="0029166F"/>
    <w:rsid w:val="00291CFD"/>
    <w:rsid w:val="002924C0"/>
    <w:rsid w:val="00292FC0"/>
    <w:rsid w:val="0029482D"/>
    <w:rsid w:val="002968FB"/>
    <w:rsid w:val="00297700"/>
    <w:rsid w:val="002A1181"/>
    <w:rsid w:val="002A5704"/>
    <w:rsid w:val="002A7EA6"/>
    <w:rsid w:val="002B14F3"/>
    <w:rsid w:val="002B2EF3"/>
    <w:rsid w:val="002B3E7F"/>
    <w:rsid w:val="002B572B"/>
    <w:rsid w:val="002B59CA"/>
    <w:rsid w:val="002B7A2A"/>
    <w:rsid w:val="002C16F9"/>
    <w:rsid w:val="002C398C"/>
    <w:rsid w:val="002C3F61"/>
    <w:rsid w:val="002C42A3"/>
    <w:rsid w:val="002C55D5"/>
    <w:rsid w:val="002D50EE"/>
    <w:rsid w:val="002D5C22"/>
    <w:rsid w:val="002E31B7"/>
    <w:rsid w:val="002E342B"/>
    <w:rsid w:val="002E57A9"/>
    <w:rsid w:val="002F00D5"/>
    <w:rsid w:val="002F466C"/>
    <w:rsid w:val="002F6092"/>
    <w:rsid w:val="00302CB3"/>
    <w:rsid w:val="003033DC"/>
    <w:rsid w:val="00304E85"/>
    <w:rsid w:val="00310DCD"/>
    <w:rsid w:val="003113E6"/>
    <w:rsid w:val="00311ED7"/>
    <w:rsid w:val="003125F5"/>
    <w:rsid w:val="0031433B"/>
    <w:rsid w:val="00314E5F"/>
    <w:rsid w:val="00315C20"/>
    <w:rsid w:val="00330CA6"/>
    <w:rsid w:val="003322E4"/>
    <w:rsid w:val="003324FD"/>
    <w:rsid w:val="00333CFA"/>
    <w:rsid w:val="00335B7B"/>
    <w:rsid w:val="0033672A"/>
    <w:rsid w:val="00336AE0"/>
    <w:rsid w:val="003408A6"/>
    <w:rsid w:val="00341935"/>
    <w:rsid w:val="0034704D"/>
    <w:rsid w:val="00350063"/>
    <w:rsid w:val="003500C6"/>
    <w:rsid w:val="00352749"/>
    <w:rsid w:val="00357D1C"/>
    <w:rsid w:val="003619C4"/>
    <w:rsid w:val="00362323"/>
    <w:rsid w:val="0036440B"/>
    <w:rsid w:val="003672F9"/>
    <w:rsid w:val="003676F3"/>
    <w:rsid w:val="003677E1"/>
    <w:rsid w:val="003710D1"/>
    <w:rsid w:val="00372B0E"/>
    <w:rsid w:val="00390518"/>
    <w:rsid w:val="003A0F86"/>
    <w:rsid w:val="003A2433"/>
    <w:rsid w:val="003A3415"/>
    <w:rsid w:val="003A4AD8"/>
    <w:rsid w:val="003A573E"/>
    <w:rsid w:val="003A6E95"/>
    <w:rsid w:val="003A78F4"/>
    <w:rsid w:val="003B0ACF"/>
    <w:rsid w:val="003B0E2C"/>
    <w:rsid w:val="003B1319"/>
    <w:rsid w:val="003B2C86"/>
    <w:rsid w:val="003B2E5F"/>
    <w:rsid w:val="003C29DC"/>
    <w:rsid w:val="003C61FB"/>
    <w:rsid w:val="003D2DCA"/>
    <w:rsid w:val="003D7AB1"/>
    <w:rsid w:val="003E42E3"/>
    <w:rsid w:val="003E6FB4"/>
    <w:rsid w:val="003E7719"/>
    <w:rsid w:val="003F1A32"/>
    <w:rsid w:val="003F2282"/>
    <w:rsid w:val="003F39C4"/>
    <w:rsid w:val="003F4776"/>
    <w:rsid w:val="00401B59"/>
    <w:rsid w:val="00402F9A"/>
    <w:rsid w:val="00407257"/>
    <w:rsid w:val="004074D1"/>
    <w:rsid w:val="004148EF"/>
    <w:rsid w:val="004179E3"/>
    <w:rsid w:val="00424303"/>
    <w:rsid w:val="004251BE"/>
    <w:rsid w:val="0042616C"/>
    <w:rsid w:val="004267EF"/>
    <w:rsid w:val="00432AEB"/>
    <w:rsid w:val="0043656D"/>
    <w:rsid w:val="004417A9"/>
    <w:rsid w:val="00444637"/>
    <w:rsid w:val="004516F1"/>
    <w:rsid w:val="004555CE"/>
    <w:rsid w:val="004564C2"/>
    <w:rsid w:val="00456C08"/>
    <w:rsid w:val="004612F3"/>
    <w:rsid w:val="0046282F"/>
    <w:rsid w:val="004628EF"/>
    <w:rsid w:val="004640E2"/>
    <w:rsid w:val="004645A7"/>
    <w:rsid w:val="004670E7"/>
    <w:rsid w:val="00467527"/>
    <w:rsid w:val="0047090E"/>
    <w:rsid w:val="00470BD2"/>
    <w:rsid w:val="00471374"/>
    <w:rsid w:val="00471710"/>
    <w:rsid w:val="00472D00"/>
    <w:rsid w:val="004759D4"/>
    <w:rsid w:val="0047657A"/>
    <w:rsid w:val="004814CB"/>
    <w:rsid w:val="00485C80"/>
    <w:rsid w:val="00485E66"/>
    <w:rsid w:val="00485FC2"/>
    <w:rsid w:val="00486087"/>
    <w:rsid w:val="004865A6"/>
    <w:rsid w:val="00487838"/>
    <w:rsid w:val="00487D2F"/>
    <w:rsid w:val="004907AF"/>
    <w:rsid w:val="00492AE9"/>
    <w:rsid w:val="00493B6E"/>
    <w:rsid w:val="0049418B"/>
    <w:rsid w:val="00494F00"/>
    <w:rsid w:val="00496ED6"/>
    <w:rsid w:val="004A2709"/>
    <w:rsid w:val="004A450F"/>
    <w:rsid w:val="004B03BF"/>
    <w:rsid w:val="004B2D72"/>
    <w:rsid w:val="004B5F43"/>
    <w:rsid w:val="004B6D35"/>
    <w:rsid w:val="004C01F6"/>
    <w:rsid w:val="004C496F"/>
    <w:rsid w:val="004C57B8"/>
    <w:rsid w:val="004C5AD7"/>
    <w:rsid w:val="004C5F6F"/>
    <w:rsid w:val="004D3494"/>
    <w:rsid w:val="004D49FF"/>
    <w:rsid w:val="004E7A19"/>
    <w:rsid w:val="004F062F"/>
    <w:rsid w:val="004F362F"/>
    <w:rsid w:val="004F3D30"/>
    <w:rsid w:val="004F3F57"/>
    <w:rsid w:val="004F5847"/>
    <w:rsid w:val="004F5E29"/>
    <w:rsid w:val="004F5F0B"/>
    <w:rsid w:val="00502B2E"/>
    <w:rsid w:val="0050405E"/>
    <w:rsid w:val="005048FC"/>
    <w:rsid w:val="00505EC3"/>
    <w:rsid w:val="005066E4"/>
    <w:rsid w:val="005123D9"/>
    <w:rsid w:val="0051645B"/>
    <w:rsid w:val="005201CE"/>
    <w:rsid w:val="00525BF9"/>
    <w:rsid w:val="00526474"/>
    <w:rsid w:val="005279CC"/>
    <w:rsid w:val="00530C9E"/>
    <w:rsid w:val="00532078"/>
    <w:rsid w:val="00540823"/>
    <w:rsid w:val="00542666"/>
    <w:rsid w:val="00544987"/>
    <w:rsid w:val="00544BFE"/>
    <w:rsid w:val="0055633C"/>
    <w:rsid w:val="005570D0"/>
    <w:rsid w:val="00564662"/>
    <w:rsid w:val="005653FB"/>
    <w:rsid w:val="0056768B"/>
    <w:rsid w:val="00574750"/>
    <w:rsid w:val="005762D7"/>
    <w:rsid w:val="00577224"/>
    <w:rsid w:val="00583AF4"/>
    <w:rsid w:val="0058432E"/>
    <w:rsid w:val="00584453"/>
    <w:rsid w:val="00584932"/>
    <w:rsid w:val="00586436"/>
    <w:rsid w:val="00587F1D"/>
    <w:rsid w:val="005908D8"/>
    <w:rsid w:val="00590E65"/>
    <w:rsid w:val="00592A84"/>
    <w:rsid w:val="0059415C"/>
    <w:rsid w:val="005A72E7"/>
    <w:rsid w:val="005B32D6"/>
    <w:rsid w:val="005B3610"/>
    <w:rsid w:val="005B6D23"/>
    <w:rsid w:val="005B7E91"/>
    <w:rsid w:val="005C3848"/>
    <w:rsid w:val="005C3ABA"/>
    <w:rsid w:val="005C474B"/>
    <w:rsid w:val="005C636C"/>
    <w:rsid w:val="005C7AD6"/>
    <w:rsid w:val="005D2C18"/>
    <w:rsid w:val="005E0D47"/>
    <w:rsid w:val="005E2890"/>
    <w:rsid w:val="005F19D2"/>
    <w:rsid w:val="005F2A27"/>
    <w:rsid w:val="005F7C6B"/>
    <w:rsid w:val="00602841"/>
    <w:rsid w:val="00606A7B"/>
    <w:rsid w:val="00613EB7"/>
    <w:rsid w:val="00615EF4"/>
    <w:rsid w:val="0061608A"/>
    <w:rsid w:val="006214F4"/>
    <w:rsid w:val="00621B46"/>
    <w:rsid w:val="00623ED1"/>
    <w:rsid w:val="006270F9"/>
    <w:rsid w:val="00627775"/>
    <w:rsid w:val="00627CBA"/>
    <w:rsid w:val="006312F1"/>
    <w:rsid w:val="00635112"/>
    <w:rsid w:val="00636BAD"/>
    <w:rsid w:val="0063768E"/>
    <w:rsid w:val="006439BA"/>
    <w:rsid w:val="006460B6"/>
    <w:rsid w:val="00647A04"/>
    <w:rsid w:val="0065184E"/>
    <w:rsid w:val="00652D52"/>
    <w:rsid w:val="006558C6"/>
    <w:rsid w:val="00662BBC"/>
    <w:rsid w:val="006631C3"/>
    <w:rsid w:val="00663CDD"/>
    <w:rsid w:val="006642F6"/>
    <w:rsid w:val="006643C6"/>
    <w:rsid w:val="00664736"/>
    <w:rsid w:val="006668D2"/>
    <w:rsid w:val="0067098A"/>
    <w:rsid w:val="00672A09"/>
    <w:rsid w:val="00673B31"/>
    <w:rsid w:val="00675B61"/>
    <w:rsid w:val="006864C9"/>
    <w:rsid w:val="0069080D"/>
    <w:rsid w:val="006930AD"/>
    <w:rsid w:val="006961C7"/>
    <w:rsid w:val="00697667"/>
    <w:rsid w:val="00697E84"/>
    <w:rsid w:val="006A209A"/>
    <w:rsid w:val="006A2985"/>
    <w:rsid w:val="006A4439"/>
    <w:rsid w:val="006A587A"/>
    <w:rsid w:val="006A6565"/>
    <w:rsid w:val="006A6DB0"/>
    <w:rsid w:val="006B028F"/>
    <w:rsid w:val="006B36D0"/>
    <w:rsid w:val="006B4E09"/>
    <w:rsid w:val="006B564B"/>
    <w:rsid w:val="006B5B5E"/>
    <w:rsid w:val="006B7925"/>
    <w:rsid w:val="006B7CCB"/>
    <w:rsid w:val="006C498D"/>
    <w:rsid w:val="006D120B"/>
    <w:rsid w:val="006D21E0"/>
    <w:rsid w:val="006D354D"/>
    <w:rsid w:val="006D4741"/>
    <w:rsid w:val="006E0173"/>
    <w:rsid w:val="006E3C91"/>
    <w:rsid w:val="006E41B0"/>
    <w:rsid w:val="006E4854"/>
    <w:rsid w:val="006E577B"/>
    <w:rsid w:val="006F052C"/>
    <w:rsid w:val="006F2525"/>
    <w:rsid w:val="006F4E0D"/>
    <w:rsid w:val="006F5E66"/>
    <w:rsid w:val="0070050A"/>
    <w:rsid w:val="0070247A"/>
    <w:rsid w:val="00702542"/>
    <w:rsid w:val="00703186"/>
    <w:rsid w:val="00704110"/>
    <w:rsid w:val="007153E1"/>
    <w:rsid w:val="0071749D"/>
    <w:rsid w:val="00721597"/>
    <w:rsid w:val="00721E4A"/>
    <w:rsid w:val="007232FF"/>
    <w:rsid w:val="00723988"/>
    <w:rsid w:val="00724728"/>
    <w:rsid w:val="007265BE"/>
    <w:rsid w:val="007324AA"/>
    <w:rsid w:val="00740E38"/>
    <w:rsid w:val="0074161B"/>
    <w:rsid w:val="00744A49"/>
    <w:rsid w:val="0074628B"/>
    <w:rsid w:val="007528A7"/>
    <w:rsid w:val="00753080"/>
    <w:rsid w:val="00753AB4"/>
    <w:rsid w:val="00755180"/>
    <w:rsid w:val="007611C9"/>
    <w:rsid w:val="00761644"/>
    <w:rsid w:val="00761BD6"/>
    <w:rsid w:val="0076341C"/>
    <w:rsid w:val="007644E2"/>
    <w:rsid w:val="00770BBB"/>
    <w:rsid w:val="00770FE6"/>
    <w:rsid w:val="007718D8"/>
    <w:rsid w:val="00773ACB"/>
    <w:rsid w:val="007760E1"/>
    <w:rsid w:val="0078241D"/>
    <w:rsid w:val="00784A3A"/>
    <w:rsid w:val="007867D4"/>
    <w:rsid w:val="007930EA"/>
    <w:rsid w:val="007944BF"/>
    <w:rsid w:val="00796B41"/>
    <w:rsid w:val="007A25AE"/>
    <w:rsid w:val="007A38E0"/>
    <w:rsid w:val="007A3FC0"/>
    <w:rsid w:val="007A4C2C"/>
    <w:rsid w:val="007A5E77"/>
    <w:rsid w:val="007A60D7"/>
    <w:rsid w:val="007B1532"/>
    <w:rsid w:val="007B3A3C"/>
    <w:rsid w:val="007B66A1"/>
    <w:rsid w:val="007C1DFC"/>
    <w:rsid w:val="007C22CB"/>
    <w:rsid w:val="007C4489"/>
    <w:rsid w:val="007C4648"/>
    <w:rsid w:val="007C54DD"/>
    <w:rsid w:val="007C76D0"/>
    <w:rsid w:val="007D06C0"/>
    <w:rsid w:val="007D1FFD"/>
    <w:rsid w:val="007D5397"/>
    <w:rsid w:val="007D7E45"/>
    <w:rsid w:val="007E1B91"/>
    <w:rsid w:val="007E5299"/>
    <w:rsid w:val="007E5AC1"/>
    <w:rsid w:val="007E61CA"/>
    <w:rsid w:val="007E6590"/>
    <w:rsid w:val="007F0A3A"/>
    <w:rsid w:val="007F1472"/>
    <w:rsid w:val="007F17F1"/>
    <w:rsid w:val="007F7728"/>
    <w:rsid w:val="00800E60"/>
    <w:rsid w:val="00801652"/>
    <w:rsid w:val="00804A9A"/>
    <w:rsid w:val="00804B46"/>
    <w:rsid w:val="00804C87"/>
    <w:rsid w:val="00806C71"/>
    <w:rsid w:val="00807520"/>
    <w:rsid w:val="008102CE"/>
    <w:rsid w:val="00810708"/>
    <w:rsid w:val="00811575"/>
    <w:rsid w:val="0081230D"/>
    <w:rsid w:val="00813094"/>
    <w:rsid w:val="0082048B"/>
    <w:rsid w:val="00820792"/>
    <w:rsid w:val="00820B1E"/>
    <w:rsid w:val="00820CBE"/>
    <w:rsid w:val="0082428B"/>
    <w:rsid w:val="00826193"/>
    <w:rsid w:val="008302FC"/>
    <w:rsid w:val="00836CB1"/>
    <w:rsid w:val="00837BD9"/>
    <w:rsid w:val="008470A1"/>
    <w:rsid w:val="00852648"/>
    <w:rsid w:val="00853C15"/>
    <w:rsid w:val="00854DB2"/>
    <w:rsid w:val="00856D1C"/>
    <w:rsid w:val="00857CB5"/>
    <w:rsid w:val="00867115"/>
    <w:rsid w:val="00867955"/>
    <w:rsid w:val="008710D6"/>
    <w:rsid w:val="00872D41"/>
    <w:rsid w:val="0087341D"/>
    <w:rsid w:val="0087496A"/>
    <w:rsid w:val="00874EEF"/>
    <w:rsid w:val="00880063"/>
    <w:rsid w:val="00881E94"/>
    <w:rsid w:val="008871DA"/>
    <w:rsid w:val="00887685"/>
    <w:rsid w:val="0089178A"/>
    <w:rsid w:val="00893111"/>
    <w:rsid w:val="00896EE1"/>
    <w:rsid w:val="008A21B0"/>
    <w:rsid w:val="008A5492"/>
    <w:rsid w:val="008A78CC"/>
    <w:rsid w:val="008B29B7"/>
    <w:rsid w:val="008B75E4"/>
    <w:rsid w:val="008C38FB"/>
    <w:rsid w:val="008C42DB"/>
    <w:rsid w:val="008C44CA"/>
    <w:rsid w:val="008D1D1C"/>
    <w:rsid w:val="008D22DB"/>
    <w:rsid w:val="008D292D"/>
    <w:rsid w:val="008D648B"/>
    <w:rsid w:val="008D7116"/>
    <w:rsid w:val="008E3E0F"/>
    <w:rsid w:val="008E4FE2"/>
    <w:rsid w:val="008E67CE"/>
    <w:rsid w:val="008E6944"/>
    <w:rsid w:val="008E6AF8"/>
    <w:rsid w:val="008E6D0B"/>
    <w:rsid w:val="008F1294"/>
    <w:rsid w:val="008F2783"/>
    <w:rsid w:val="008F3023"/>
    <w:rsid w:val="008F55E2"/>
    <w:rsid w:val="008F611B"/>
    <w:rsid w:val="008F6E81"/>
    <w:rsid w:val="008F786A"/>
    <w:rsid w:val="00900EE8"/>
    <w:rsid w:val="00903B2D"/>
    <w:rsid w:val="00904A2E"/>
    <w:rsid w:val="00910A05"/>
    <w:rsid w:val="00910FC0"/>
    <w:rsid w:val="009117FF"/>
    <w:rsid w:val="00912470"/>
    <w:rsid w:val="00913462"/>
    <w:rsid w:val="009134D6"/>
    <w:rsid w:val="00913971"/>
    <w:rsid w:val="00914375"/>
    <w:rsid w:val="0091641D"/>
    <w:rsid w:val="00916BE5"/>
    <w:rsid w:val="009205BF"/>
    <w:rsid w:val="00924DB3"/>
    <w:rsid w:val="009266B3"/>
    <w:rsid w:val="00930F4A"/>
    <w:rsid w:val="0093204C"/>
    <w:rsid w:val="00934CC2"/>
    <w:rsid w:val="00935E18"/>
    <w:rsid w:val="009368D1"/>
    <w:rsid w:val="00937BCA"/>
    <w:rsid w:val="00940B84"/>
    <w:rsid w:val="00944F37"/>
    <w:rsid w:val="0094589B"/>
    <w:rsid w:val="00950608"/>
    <w:rsid w:val="009520A9"/>
    <w:rsid w:val="00955E94"/>
    <w:rsid w:val="00956AD2"/>
    <w:rsid w:val="00960391"/>
    <w:rsid w:val="00962F54"/>
    <w:rsid w:val="0096418C"/>
    <w:rsid w:val="00965078"/>
    <w:rsid w:val="0096717D"/>
    <w:rsid w:val="00967F49"/>
    <w:rsid w:val="00967F7C"/>
    <w:rsid w:val="0097251F"/>
    <w:rsid w:val="0097536F"/>
    <w:rsid w:val="00975880"/>
    <w:rsid w:val="00982C1B"/>
    <w:rsid w:val="00982CA4"/>
    <w:rsid w:val="00984B0F"/>
    <w:rsid w:val="00984DD2"/>
    <w:rsid w:val="00986FBD"/>
    <w:rsid w:val="00990C2A"/>
    <w:rsid w:val="00991612"/>
    <w:rsid w:val="00992B5B"/>
    <w:rsid w:val="009935E3"/>
    <w:rsid w:val="0099665C"/>
    <w:rsid w:val="00997EE6"/>
    <w:rsid w:val="009A03A3"/>
    <w:rsid w:val="009A12F0"/>
    <w:rsid w:val="009A49F8"/>
    <w:rsid w:val="009A4C02"/>
    <w:rsid w:val="009A5A35"/>
    <w:rsid w:val="009B183B"/>
    <w:rsid w:val="009B2981"/>
    <w:rsid w:val="009B305B"/>
    <w:rsid w:val="009B3CEE"/>
    <w:rsid w:val="009B56C9"/>
    <w:rsid w:val="009C0E2A"/>
    <w:rsid w:val="009C29C9"/>
    <w:rsid w:val="009C50F0"/>
    <w:rsid w:val="009D09C1"/>
    <w:rsid w:val="009D1EA0"/>
    <w:rsid w:val="009D2BFB"/>
    <w:rsid w:val="009D55BD"/>
    <w:rsid w:val="009D6936"/>
    <w:rsid w:val="009E09E8"/>
    <w:rsid w:val="009E26DC"/>
    <w:rsid w:val="009E600A"/>
    <w:rsid w:val="009E798C"/>
    <w:rsid w:val="009E7EB6"/>
    <w:rsid w:val="009E7F1F"/>
    <w:rsid w:val="009F013D"/>
    <w:rsid w:val="009F019A"/>
    <w:rsid w:val="009F01EF"/>
    <w:rsid w:val="009F19FA"/>
    <w:rsid w:val="009F2BA5"/>
    <w:rsid w:val="009F5B99"/>
    <w:rsid w:val="009F7269"/>
    <w:rsid w:val="00A02217"/>
    <w:rsid w:val="00A02B6A"/>
    <w:rsid w:val="00A02BB2"/>
    <w:rsid w:val="00A06727"/>
    <w:rsid w:val="00A07767"/>
    <w:rsid w:val="00A1057B"/>
    <w:rsid w:val="00A138C0"/>
    <w:rsid w:val="00A13F48"/>
    <w:rsid w:val="00A14E34"/>
    <w:rsid w:val="00A20130"/>
    <w:rsid w:val="00A33F2C"/>
    <w:rsid w:val="00A42409"/>
    <w:rsid w:val="00A43B63"/>
    <w:rsid w:val="00A4655D"/>
    <w:rsid w:val="00A46DF1"/>
    <w:rsid w:val="00A53BD8"/>
    <w:rsid w:val="00A54DE9"/>
    <w:rsid w:val="00A54F62"/>
    <w:rsid w:val="00A55A2D"/>
    <w:rsid w:val="00A606A7"/>
    <w:rsid w:val="00A60ACE"/>
    <w:rsid w:val="00A611F4"/>
    <w:rsid w:val="00A61555"/>
    <w:rsid w:val="00A61C52"/>
    <w:rsid w:val="00A62B9B"/>
    <w:rsid w:val="00A63EF2"/>
    <w:rsid w:val="00A64DE6"/>
    <w:rsid w:val="00A658A1"/>
    <w:rsid w:val="00A65E37"/>
    <w:rsid w:val="00A66841"/>
    <w:rsid w:val="00A67B51"/>
    <w:rsid w:val="00A724D9"/>
    <w:rsid w:val="00A72C2A"/>
    <w:rsid w:val="00A73696"/>
    <w:rsid w:val="00A74FD6"/>
    <w:rsid w:val="00A75617"/>
    <w:rsid w:val="00A76993"/>
    <w:rsid w:val="00A76EC6"/>
    <w:rsid w:val="00A774BA"/>
    <w:rsid w:val="00A8338B"/>
    <w:rsid w:val="00A8507B"/>
    <w:rsid w:val="00A87265"/>
    <w:rsid w:val="00A87467"/>
    <w:rsid w:val="00A91866"/>
    <w:rsid w:val="00A96E90"/>
    <w:rsid w:val="00AA16E4"/>
    <w:rsid w:val="00AA3E80"/>
    <w:rsid w:val="00AA5CAD"/>
    <w:rsid w:val="00AA6501"/>
    <w:rsid w:val="00AA6574"/>
    <w:rsid w:val="00AB1839"/>
    <w:rsid w:val="00AB2246"/>
    <w:rsid w:val="00AB42CD"/>
    <w:rsid w:val="00AB6A0C"/>
    <w:rsid w:val="00AB6C31"/>
    <w:rsid w:val="00AB78E7"/>
    <w:rsid w:val="00AC46A1"/>
    <w:rsid w:val="00AD4F59"/>
    <w:rsid w:val="00AD5812"/>
    <w:rsid w:val="00AE0663"/>
    <w:rsid w:val="00AE474C"/>
    <w:rsid w:val="00AE52B1"/>
    <w:rsid w:val="00AE6710"/>
    <w:rsid w:val="00AE7739"/>
    <w:rsid w:val="00AF1360"/>
    <w:rsid w:val="00AF25E0"/>
    <w:rsid w:val="00AF559B"/>
    <w:rsid w:val="00AF6B17"/>
    <w:rsid w:val="00B002D5"/>
    <w:rsid w:val="00B019DA"/>
    <w:rsid w:val="00B0211D"/>
    <w:rsid w:val="00B022AB"/>
    <w:rsid w:val="00B025E6"/>
    <w:rsid w:val="00B02DD6"/>
    <w:rsid w:val="00B0387B"/>
    <w:rsid w:val="00B053E6"/>
    <w:rsid w:val="00B05ECC"/>
    <w:rsid w:val="00B06BB7"/>
    <w:rsid w:val="00B12559"/>
    <w:rsid w:val="00B12ABF"/>
    <w:rsid w:val="00B14A5F"/>
    <w:rsid w:val="00B153C9"/>
    <w:rsid w:val="00B176FB"/>
    <w:rsid w:val="00B17A5D"/>
    <w:rsid w:val="00B23509"/>
    <w:rsid w:val="00B24645"/>
    <w:rsid w:val="00B25A35"/>
    <w:rsid w:val="00B27054"/>
    <w:rsid w:val="00B32817"/>
    <w:rsid w:val="00B32BDD"/>
    <w:rsid w:val="00B35640"/>
    <w:rsid w:val="00B4383B"/>
    <w:rsid w:val="00B4626E"/>
    <w:rsid w:val="00B46564"/>
    <w:rsid w:val="00B4659E"/>
    <w:rsid w:val="00B533EB"/>
    <w:rsid w:val="00B549C1"/>
    <w:rsid w:val="00B54A1D"/>
    <w:rsid w:val="00B56393"/>
    <w:rsid w:val="00B60223"/>
    <w:rsid w:val="00B60576"/>
    <w:rsid w:val="00B6165C"/>
    <w:rsid w:val="00B63035"/>
    <w:rsid w:val="00B63C45"/>
    <w:rsid w:val="00B6419D"/>
    <w:rsid w:val="00B6539E"/>
    <w:rsid w:val="00B66A9F"/>
    <w:rsid w:val="00B75BA5"/>
    <w:rsid w:val="00B84014"/>
    <w:rsid w:val="00B84080"/>
    <w:rsid w:val="00B84E39"/>
    <w:rsid w:val="00B86A00"/>
    <w:rsid w:val="00B8777B"/>
    <w:rsid w:val="00B901A6"/>
    <w:rsid w:val="00B90755"/>
    <w:rsid w:val="00B91C95"/>
    <w:rsid w:val="00B9208F"/>
    <w:rsid w:val="00B92F7C"/>
    <w:rsid w:val="00B93046"/>
    <w:rsid w:val="00B94E4B"/>
    <w:rsid w:val="00BA4954"/>
    <w:rsid w:val="00BA525B"/>
    <w:rsid w:val="00BA7A6B"/>
    <w:rsid w:val="00BB0D3D"/>
    <w:rsid w:val="00BB4D0D"/>
    <w:rsid w:val="00BB4D78"/>
    <w:rsid w:val="00BB7537"/>
    <w:rsid w:val="00BC135A"/>
    <w:rsid w:val="00BC4C77"/>
    <w:rsid w:val="00BC7F11"/>
    <w:rsid w:val="00BD15AD"/>
    <w:rsid w:val="00BD1C8C"/>
    <w:rsid w:val="00BD2559"/>
    <w:rsid w:val="00BD30AC"/>
    <w:rsid w:val="00BD6000"/>
    <w:rsid w:val="00BD6DB0"/>
    <w:rsid w:val="00BE14A0"/>
    <w:rsid w:val="00BE2D98"/>
    <w:rsid w:val="00BE3425"/>
    <w:rsid w:val="00BE3A6E"/>
    <w:rsid w:val="00BE4C37"/>
    <w:rsid w:val="00BE6AF3"/>
    <w:rsid w:val="00BE6B14"/>
    <w:rsid w:val="00BE73B9"/>
    <w:rsid w:val="00BF17CD"/>
    <w:rsid w:val="00BF18AC"/>
    <w:rsid w:val="00BF408A"/>
    <w:rsid w:val="00BF4C84"/>
    <w:rsid w:val="00BF59BA"/>
    <w:rsid w:val="00C00FA0"/>
    <w:rsid w:val="00C02F50"/>
    <w:rsid w:val="00C050C0"/>
    <w:rsid w:val="00C056A1"/>
    <w:rsid w:val="00C058F4"/>
    <w:rsid w:val="00C076AA"/>
    <w:rsid w:val="00C10AB6"/>
    <w:rsid w:val="00C117A6"/>
    <w:rsid w:val="00C1256D"/>
    <w:rsid w:val="00C12F50"/>
    <w:rsid w:val="00C2487A"/>
    <w:rsid w:val="00C25939"/>
    <w:rsid w:val="00C26010"/>
    <w:rsid w:val="00C26847"/>
    <w:rsid w:val="00C26996"/>
    <w:rsid w:val="00C27D0F"/>
    <w:rsid w:val="00C30E21"/>
    <w:rsid w:val="00C323BA"/>
    <w:rsid w:val="00C4522F"/>
    <w:rsid w:val="00C46C0D"/>
    <w:rsid w:val="00C47D56"/>
    <w:rsid w:val="00C54571"/>
    <w:rsid w:val="00C559FC"/>
    <w:rsid w:val="00C55D51"/>
    <w:rsid w:val="00C61764"/>
    <w:rsid w:val="00C6252A"/>
    <w:rsid w:val="00C62D41"/>
    <w:rsid w:val="00C669AE"/>
    <w:rsid w:val="00C67342"/>
    <w:rsid w:val="00C7084C"/>
    <w:rsid w:val="00C71C86"/>
    <w:rsid w:val="00C72E83"/>
    <w:rsid w:val="00C74C99"/>
    <w:rsid w:val="00C75D70"/>
    <w:rsid w:val="00C76583"/>
    <w:rsid w:val="00C76D0A"/>
    <w:rsid w:val="00C80A07"/>
    <w:rsid w:val="00C837CB"/>
    <w:rsid w:val="00C8516D"/>
    <w:rsid w:val="00C85FC1"/>
    <w:rsid w:val="00C9280A"/>
    <w:rsid w:val="00C95B78"/>
    <w:rsid w:val="00C95D5D"/>
    <w:rsid w:val="00CA0E73"/>
    <w:rsid w:val="00CA210C"/>
    <w:rsid w:val="00CA249D"/>
    <w:rsid w:val="00CA639B"/>
    <w:rsid w:val="00CB09A8"/>
    <w:rsid w:val="00CB14BA"/>
    <w:rsid w:val="00CB2CAD"/>
    <w:rsid w:val="00CB38EC"/>
    <w:rsid w:val="00CB5074"/>
    <w:rsid w:val="00CB6F4D"/>
    <w:rsid w:val="00CC2492"/>
    <w:rsid w:val="00CC3711"/>
    <w:rsid w:val="00CC5721"/>
    <w:rsid w:val="00CD1588"/>
    <w:rsid w:val="00CD1989"/>
    <w:rsid w:val="00CD3307"/>
    <w:rsid w:val="00CD3D96"/>
    <w:rsid w:val="00CD4C00"/>
    <w:rsid w:val="00CD7366"/>
    <w:rsid w:val="00CD7DAC"/>
    <w:rsid w:val="00CE76E7"/>
    <w:rsid w:val="00CF4E6A"/>
    <w:rsid w:val="00D021A2"/>
    <w:rsid w:val="00D02BEA"/>
    <w:rsid w:val="00D05AEA"/>
    <w:rsid w:val="00D06EE8"/>
    <w:rsid w:val="00D11127"/>
    <w:rsid w:val="00D12A42"/>
    <w:rsid w:val="00D12B46"/>
    <w:rsid w:val="00D12FBD"/>
    <w:rsid w:val="00D15777"/>
    <w:rsid w:val="00D15AB7"/>
    <w:rsid w:val="00D2079D"/>
    <w:rsid w:val="00D21B0E"/>
    <w:rsid w:val="00D226DD"/>
    <w:rsid w:val="00D23EC3"/>
    <w:rsid w:val="00D2433E"/>
    <w:rsid w:val="00D27A68"/>
    <w:rsid w:val="00D27F7F"/>
    <w:rsid w:val="00D462FE"/>
    <w:rsid w:val="00D50FFC"/>
    <w:rsid w:val="00D6397D"/>
    <w:rsid w:val="00D6406D"/>
    <w:rsid w:val="00D65AEB"/>
    <w:rsid w:val="00D66202"/>
    <w:rsid w:val="00D67360"/>
    <w:rsid w:val="00D75015"/>
    <w:rsid w:val="00D8148B"/>
    <w:rsid w:val="00D82BA9"/>
    <w:rsid w:val="00D85A04"/>
    <w:rsid w:val="00D92802"/>
    <w:rsid w:val="00D92D65"/>
    <w:rsid w:val="00D9480C"/>
    <w:rsid w:val="00D95FA6"/>
    <w:rsid w:val="00D96237"/>
    <w:rsid w:val="00D96591"/>
    <w:rsid w:val="00DA0BB4"/>
    <w:rsid w:val="00DB1A6D"/>
    <w:rsid w:val="00DB1A91"/>
    <w:rsid w:val="00DB5388"/>
    <w:rsid w:val="00DB6E10"/>
    <w:rsid w:val="00DB713F"/>
    <w:rsid w:val="00DC1226"/>
    <w:rsid w:val="00DC482D"/>
    <w:rsid w:val="00DC6561"/>
    <w:rsid w:val="00DC6ACA"/>
    <w:rsid w:val="00DD3F32"/>
    <w:rsid w:val="00DD49BE"/>
    <w:rsid w:val="00DE293A"/>
    <w:rsid w:val="00DE7EF7"/>
    <w:rsid w:val="00DF7DA9"/>
    <w:rsid w:val="00E0298D"/>
    <w:rsid w:val="00E03E47"/>
    <w:rsid w:val="00E05092"/>
    <w:rsid w:val="00E07945"/>
    <w:rsid w:val="00E106BF"/>
    <w:rsid w:val="00E17AF7"/>
    <w:rsid w:val="00E21E1A"/>
    <w:rsid w:val="00E23312"/>
    <w:rsid w:val="00E25F5F"/>
    <w:rsid w:val="00E410ED"/>
    <w:rsid w:val="00E414BC"/>
    <w:rsid w:val="00E41505"/>
    <w:rsid w:val="00E41F11"/>
    <w:rsid w:val="00E523A9"/>
    <w:rsid w:val="00E5454C"/>
    <w:rsid w:val="00E54569"/>
    <w:rsid w:val="00E5562B"/>
    <w:rsid w:val="00E57CCC"/>
    <w:rsid w:val="00E60B7C"/>
    <w:rsid w:val="00E61442"/>
    <w:rsid w:val="00E628E6"/>
    <w:rsid w:val="00E62935"/>
    <w:rsid w:val="00E64102"/>
    <w:rsid w:val="00E649FA"/>
    <w:rsid w:val="00E7012C"/>
    <w:rsid w:val="00E734BD"/>
    <w:rsid w:val="00E75189"/>
    <w:rsid w:val="00E755F3"/>
    <w:rsid w:val="00E77CE4"/>
    <w:rsid w:val="00E817B5"/>
    <w:rsid w:val="00E8600E"/>
    <w:rsid w:val="00E865D2"/>
    <w:rsid w:val="00E927AC"/>
    <w:rsid w:val="00E93625"/>
    <w:rsid w:val="00E975D3"/>
    <w:rsid w:val="00E9776F"/>
    <w:rsid w:val="00EA2569"/>
    <w:rsid w:val="00EA3B31"/>
    <w:rsid w:val="00EB29E8"/>
    <w:rsid w:val="00EC4B34"/>
    <w:rsid w:val="00EC5E57"/>
    <w:rsid w:val="00ED1C1A"/>
    <w:rsid w:val="00ED3D88"/>
    <w:rsid w:val="00ED54B9"/>
    <w:rsid w:val="00EE3120"/>
    <w:rsid w:val="00EE3453"/>
    <w:rsid w:val="00EE4F50"/>
    <w:rsid w:val="00EF0FDB"/>
    <w:rsid w:val="00EF448F"/>
    <w:rsid w:val="00EF5E0C"/>
    <w:rsid w:val="00F0743F"/>
    <w:rsid w:val="00F10904"/>
    <w:rsid w:val="00F14338"/>
    <w:rsid w:val="00F14AE6"/>
    <w:rsid w:val="00F155ED"/>
    <w:rsid w:val="00F15D0F"/>
    <w:rsid w:val="00F23258"/>
    <w:rsid w:val="00F24D44"/>
    <w:rsid w:val="00F25F67"/>
    <w:rsid w:val="00F27E94"/>
    <w:rsid w:val="00F300D6"/>
    <w:rsid w:val="00F355C5"/>
    <w:rsid w:val="00F35F0A"/>
    <w:rsid w:val="00F362EC"/>
    <w:rsid w:val="00F411DB"/>
    <w:rsid w:val="00F421A0"/>
    <w:rsid w:val="00F43572"/>
    <w:rsid w:val="00F45571"/>
    <w:rsid w:val="00F47E78"/>
    <w:rsid w:val="00F52845"/>
    <w:rsid w:val="00F563C3"/>
    <w:rsid w:val="00F56F0B"/>
    <w:rsid w:val="00F61E55"/>
    <w:rsid w:val="00F62AAE"/>
    <w:rsid w:val="00F62D0E"/>
    <w:rsid w:val="00F63C45"/>
    <w:rsid w:val="00F66046"/>
    <w:rsid w:val="00F70394"/>
    <w:rsid w:val="00F724E1"/>
    <w:rsid w:val="00F7381A"/>
    <w:rsid w:val="00F75913"/>
    <w:rsid w:val="00F76841"/>
    <w:rsid w:val="00F76AD2"/>
    <w:rsid w:val="00F82A83"/>
    <w:rsid w:val="00F830A1"/>
    <w:rsid w:val="00F9580F"/>
    <w:rsid w:val="00F971B1"/>
    <w:rsid w:val="00FA24CC"/>
    <w:rsid w:val="00FA4AC6"/>
    <w:rsid w:val="00FA65A6"/>
    <w:rsid w:val="00FB0D89"/>
    <w:rsid w:val="00FB1BD3"/>
    <w:rsid w:val="00FB3DAB"/>
    <w:rsid w:val="00FB44D5"/>
    <w:rsid w:val="00FC026D"/>
    <w:rsid w:val="00FD00A4"/>
    <w:rsid w:val="00FD4237"/>
    <w:rsid w:val="00FD520B"/>
    <w:rsid w:val="00FD68C4"/>
    <w:rsid w:val="00FD6EF6"/>
    <w:rsid w:val="00FE1A53"/>
    <w:rsid w:val="00FE2D6B"/>
    <w:rsid w:val="00FE6B45"/>
    <w:rsid w:val="00FF24A2"/>
    <w:rsid w:val="00FF4D6A"/>
    <w:rsid w:val="00FF56BB"/>
    <w:rsid w:val="00FF6C55"/>
    <w:rsid w:val="00FF6EBE"/>
    <w:rsid w:val="00FF71B3"/>
    <w:rsid w:val="00FF75E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9,#6f9,#caffaf,#00a4de,#00adea,#009ed6,#0097cc,#d8d5ce"/>
    </o:shapedefaults>
    <o:shapelayout v:ext="edit">
      <o:idmap v:ext="edit" data="1"/>
    </o:shapelayout>
  </w:shapeDefaults>
  <w:decimalSymbol w:val=","/>
  <w:listSeparator w:val=";"/>
  <w14:docId w14:val="168103B3"/>
  <w15:docId w15:val="{6EC2930C-E9D3-40A8-A9E6-EC50B5A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2487A"/>
    <w:pPr>
      <w:spacing w:after="60"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qFormat/>
    <w:rsid w:val="00975880"/>
    <w:pPr>
      <w:keepNext/>
      <w:spacing w:before="240" w:after="120"/>
      <w:jc w:val="left"/>
      <w:outlineLvl w:val="0"/>
    </w:pPr>
    <w:rPr>
      <w:rFonts w:ascii="Candara" w:hAnsi="Candara" w:cs="Arial"/>
      <w:bCs/>
      <w:sz w:val="44"/>
      <w:szCs w:val="32"/>
    </w:rPr>
  </w:style>
  <w:style w:type="paragraph" w:styleId="2">
    <w:name w:val="heading 2"/>
    <w:basedOn w:val="a1"/>
    <w:next w:val="a1"/>
    <w:link w:val="2Char"/>
    <w:qFormat/>
    <w:rsid w:val="00975880"/>
    <w:pPr>
      <w:keepNext/>
      <w:spacing w:before="240" w:after="120"/>
      <w:jc w:val="left"/>
      <w:outlineLvl w:val="1"/>
    </w:pPr>
    <w:rPr>
      <w:rFonts w:ascii="Candara" w:hAnsi="Candara" w:cs="Arial"/>
      <w:b/>
      <w:bCs/>
      <w:iCs/>
      <w:sz w:val="36"/>
      <w:szCs w:val="28"/>
    </w:rPr>
  </w:style>
  <w:style w:type="paragraph" w:styleId="3">
    <w:name w:val="heading 3"/>
    <w:basedOn w:val="a1"/>
    <w:next w:val="a1"/>
    <w:link w:val="3Char"/>
    <w:qFormat/>
    <w:rsid w:val="00975880"/>
    <w:pPr>
      <w:keepNext/>
      <w:spacing w:before="240" w:after="120"/>
      <w:jc w:val="left"/>
      <w:outlineLvl w:val="2"/>
    </w:pPr>
    <w:rPr>
      <w:rFonts w:ascii="Candara" w:hAnsi="Candara" w:cs="Arial"/>
      <w:bCs/>
      <w:sz w:val="28"/>
      <w:szCs w:val="26"/>
    </w:rPr>
  </w:style>
  <w:style w:type="paragraph" w:styleId="4">
    <w:name w:val="heading 4"/>
    <w:basedOn w:val="a1"/>
    <w:next w:val="a1"/>
    <w:link w:val="4Char"/>
    <w:qFormat/>
    <w:rsid w:val="00975880"/>
    <w:pPr>
      <w:keepNext/>
      <w:spacing w:before="240" w:after="120"/>
      <w:jc w:val="left"/>
      <w:outlineLvl w:val="3"/>
    </w:pPr>
    <w:rPr>
      <w:rFonts w:ascii="Candara" w:hAnsi="Candara"/>
      <w:b/>
      <w:bCs/>
      <w:szCs w:val="28"/>
    </w:rPr>
  </w:style>
  <w:style w:type="paragraph" w:styleId="5">
    <w:name w:val="heading 5"/>
    <w:basedOn w:val="a1"/>
    <w:next w:val="a1"/>
    <w:qFormat/>
    <w:rsid w:val="003324FD"/>
    <w:pPr>
      <w:keepNext/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4"/>
    </w:pPr>
    <w:rPr>
      <w:rFonts w:ascii="Candara" w:hAnsi="Candara"/>
      <w:b/>
      <w:color w:val="0070C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"/>
    <w:rsid w:val="00975880"/>
    <w:rPr>
      <w:rFonts w:ascii="Candara" w:hAnsi="Candara" w:cs="Arial"/>
      <w:bCs/>
      <w:sz w:val="28"/>
      <w:szCs w:val="26"/>
    </w:rPr>
  </w:style>
  <w:style w:type="character" w:customStyle="1" w:styleId="2Char">
    <w:name w:val="Επικεφαλίδα 2 Char"/>
    <w:basedOn w:val="a2"/>
    <w:link w:val="2"/>
    <w:rsid w:val="00975880"/>
    <w:rPr>
      <w:rFonts w:ascii="Candara" w:hAnsi="Candara" w:cs="Arial"/>
      <w:b/>
      <w:bCs/>
      <w:iCs/>
      <w:sz w:val="36"/>
      <w:szCs w:val="28"/>
    </w:rPr>
  </w:style>
  <w:style w:type="table" w:styleId="a5">
    <w:name w:val="Table Grid"/>
    <w:basedOn w:val="a3"/>
    <w:rsid w:val="002A5704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toc 3"/>
    <w:basedOn w:val="a1"/>
    <w:next w:val="a1"/>
    <w:autoRedefine/>
    <w:uiPriority w:val="39"/>
    <w:rsid w:val="003B0E2C"/>
    <w:pPr>
      <w:spacing w:after="0" w:line="240" w:lineRule="auto"/>
      <w:ind w:left="680"/>
    </w:pPr>
  </w:style>
  <w:style w:type="paragraph" w:styleId="20">
    <w:name w:val="toc 2"/>
    <w:basedOn w:val="a1"/>
    <w:next w:val="a1"/>
    <w:autoRedefine/>
    <w:uiPriority w:val="39"/>
    <w:rsid w:val="003B0E2C"/>
    <w:pPr>
      <w:spacing w:after="0" w:line="240" w:lineRule="auto"/>
      <w:ind w:left="340"/>
    </w:pPr>
  </w:style>
  <w:style w:type="character" w:styleId="-">
    <w:name w:val="Hyperlink"/>
    <w:basedOn w:val="a2"/>
    <w:uiPriority w:val="99"/>
    <w:rsid w:val="00627775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057AE6"/>
    <w:pPr>
      <w:spacing w:after="0" w:line="240" w:lineRule="auto"/>
    </w:pPr>
    <w:rPr>
      <w:b/>
    </w:rPr>
  </w:style>
  <w:style w:type="paragraph" w:styleId="a6">
    <w:name w:val="header"/>
    <w:basedOn w:val="a1"/>
    <w:rsid w:val="00B06BB7"/>
    <w:pPr>
      <w:tabs>
        <w:tab w:val="center" w:pos="4153"/>
        <w:tab w:val="right" w:pos="8306"/>
      </w:tabs>
    </w:pPr>
  </w:style>
  <w:style w:type="paragraph" w:styleId="a7">
    <w:name w:val="footer"/>
    <w:basedOn w:val="a1"/>
    <w:rsid w:val="00B06BB7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B06BB7"/>
  </w:style>
  <w:style w:type="paragraph" w:styleId="Web">
    <w:name w:val="Normal (Web)"/>
    <w:basedOn w:val="a1"/>
    <w:uiPriority w:val="99"/>
    <w:rsid w:val="00A54F62"/>
  </w:style>
  <w:style w:type="character" w:styleId="a9">
    <w:name w:val="Strong"/>
    <w:basedOn w:val="a2"/>
    <w:qFormat/>
    <w:rsid w:val="00235FAD"/>
    <w:rPr>
      <w:b/>
      <w:bCs/>
    </w:rPr>
  </w:style>
  <w:style w:type="character" w:styleId="-0">
    <w:name w:val="FollowedHyperlink"/>
    <w:basedOn w:val="a2"/>
    <w:rsid w:val="00250747"/>
    <w:rPr>
      <w:color w:val="800080"/>
      <w:u w:val="single"/>
    </w:rPr>
  </w:style>
  <w:style w:type="paragraph" w:styleId="aa">
    <w:name w:val="List Paragraph"/>
    <w:basedOn w:val="a1"/>
    <w:uiPriority w:val="1"/>
    <w:qFormat/>
    <w:rsid w:val="004F3F57"/>
    <w:pPr>
      <w:ind w:left="720"/>
      <w:contextualSpacing/>
    </w:pPr>
  </w:style>
  <w:style w:type="paragraph" w:customStyle="1" w:styleId="ab">
    <w:name w:val="Τίτλος εξώφυλλου"/>
    <w:basedOn w:val="a1"/>
    <w:qFormat/>
    <w:rsid w:val="00820CBE"/>
    <w:pPr>
      <w:jc w:val="left"/>
    </w:pPr>
    <w:rPr>
      <w:sz w:val="48"/>
      <w:szCs w:val="20"/>
    </w:rPr>
  </w:style>
  <w:style w:type="character" w:customStyle="1" w:styleId="ac">
    <w:name w:val="Υπότιτλος εξώφυλλου"/>
    <w:basedOn w:val="a2"/>
    <w:qFormat/>
    <w:rsid w:val="005570D0"/>
    <w:rPr>
      <w:rFonts w:ascii="Calibri" w:hAnsi="Calibri"/>
      <w:sz w:val="28"/>
    </w:rPr>
  </w:style>
  <w:style w:type="numbering" w:customStyle="1" w:styleId="a">
    <w:name w:val="Στυλ Κουκκίδα Έντονα"/>
    <w:basedOn w:val="a4"/>
    <w:rsid w:val="00292FC0"/>
    <w:pPr>
      <w:numPr>
        <w:numId w:val="1"/>
      </w:numPr>
    </w:pPr>
  </w:style>
  <w:style w:type="character" w:customStyle="1" w:styleId="WW8Num1z0">
    <w:name w:val="WW8Num1z0"/>
    <w:rsid w:val="005653FB"/>
    <w:rPr>
      <w:rFonts w:ascii="Wingdings" w:hAnsi="Wingdings" w:cs="Wingdings"/>
    </w:rPr>
  </w:style>
  <w:style w:type="character" w:customStyle="1" w:styleId="Absatz-Standardschriftart">
    <w:name w:val="Absatz-Standardschriftart"/>
    <w:rsid w:val="005653FB"/>
  </w:style>
  <w:style w:type="character" w:customStyle="1" w:styleId="WW-Absatz-Standardschriftart">
    <w:name w:val="WW-Absatz-Standardschriftart"/>
    <w:rsid w:val="005653FB"/>
  </w:style>
  <w:style w:type="character" w:customStyle="1" w:styleId="WW8Num2z0">
    <w:name w:val="WW8Num2z0"/>
    <w:rsid w:val="005653FB"/>
    <w:rPr>
      <w:rFonts w:ascii="Symbol" w:hAnsi="Symbol" w:cs="Symbol"/>
    </w:rPr>
  </w:style>
  <w:style w:type="character" w:customStyle="1" w:styleId="WW8Num2z1">
    <w:name w:val="WW8Num2z1"/>
    <w:rsid w:val="005653FB"/>
    <w:rPr>
      <w:rFonts w:ascii="Courier New" w:hAnsi="Courier New" w:cs="Courier New"/>
    </w:rPr>
  </w:style>
  <w:style w:type="character" w:customStyle="1" w:styleId="WW8Num2z2">
    <w:name w:val="WW8Num2z2"/>
    <w:rsid w:val="005653FB"/>
    <w:rPr>
      <w:rFonts w:ascii="Wingdings" w:hAnsi="Wingdings" w:cs="Wingdings"/>
    </w:rPr>
  </w:style>
  <w:style w:type="character" w:customStyle="1" w:styleId="WW8Num3z0">
    <w:name w:val="WW8Num3z0"/>
    <w:rsid w:val="005653FB"/>
    <w:rPr>
      <w:rFonts w:ascii="Wingdings" w:hAnsi="Wingdings" w:cs="Wingdings"/>
    </w:rPr>
  </w:style>
  <w:style w:type="character" w:customStyle="1" w:styleId="WW8Num3z1">
    <w:name w:val="WW8Num3z1"/>
    <w:rsid w:val="005653FB"/>
    <w:rPr>
      <w:rFonts w:ascii="Courier New" w:hAnsi="Courier New" w:cs="Courier New"/>
    </w:rPr>
  </w:style>
  <w:style w:type="character" w:customStyle="1" w:styleId="WW8Num3z3">
    <w:name w:val="WW8Num3z3"/>
    <w:rsid w:val="005653FB"/>
    <w:rPr>
      <w:rFonts w:ascii="Symbol" w:hAnsi="Symbol" w:cs="Symbol"/>
    </w:rPr>
  </w:style>
  <w:style w:type="character" w:customStyle="1" w:styleId="WW8Num4z0">
    <w:name w:val="WW8Num4z0"/>
    <w:rsid w:val="005653FB"/>
    <w:rPr>
      <w:rFonts w:ascii="Symbol" w:hAnsi="Symbol" w:cs="Symbol"/>
    </w:rPr>
  </w:style>
  <w:style w:type="character" w:customStyle="1" w:styleId="WW8Num5z0">
    <w:name w:val="WW8Num5z0"/>
    <w:rsid w:val="005653FB"/>
    <w:rPr>
      <w:rFonts w:ascii="Wingdings" w:hAnsi="Wingdings" w:cs="Wingdings"/>
    </w:rPr>
  </w:style>
  <w:style w:type="character" w:customStyle="1" w:styleId="WW8Num5z1">
    <w:name w:val="WW8Num5z1"/>
    <w:rsid w:val="005653FB"/>
    <w:rPr>
      <w:rFonts w:ascii="Courier New" w:hAnsi="Courier New" w:cs="Courier New"/>
    </w:rPr>
  </w:style>
  <w:style w:type="character" w:customStyle="1" w:styleId="WW8Num5z3">
    <w:name w:val="WW8Num5z3"/>
    <w:rsid w:val="005653FB"/>
    <w:rPr>
      <w:rFonts w:ascii="Symbol" w:hAnsi="Symbol" w:cs="Symbol"/>
    </w:rPr>
  </w:style>
  <w:style w:type="character" w:customStyle="1" w:styleId="WW8Num6z0">
    <w:name w:val="WW8Num6z0"/>
    <w:rsid w:val="005653FB"/>
    <w:rPr>
      <w:rFonts w:ascii="Symbol" w:hAnsi="Symbol" w:cs="Symbol"/>
    </w:rPr>
  </w:style>
  <w:style w:type="character" w:customStyle="1" w:styleId="WW8Num6z1">
    <w:name w:val="WW8Num6z1"/>
    <w:rsid w:val="005653FB"/>
    <w:rPr>
      <w:rFonts w:ascii="Courier New" w:hAnsi="Courier New" w:cs="Courier New"/>
    </w:rPr>
  </w:style>
  <w:style w:type="character" w:customStyle="1" w:styleId="WW8Num6z2">
    <w:name w:val="WW8Num6z2"/>
    <w:rsid w:val="005653FB"/>
    <w:rPr>
      <w:rFonts w:ascii="Wingdings" w:hAnsi="Wingdings" w:cs="Wingdings"/>
    </w:rPr>
  </w:style>
  <w:style w:type="character" w:customStyle="1" w:styleId="11">
    <w:name w:val="Προεπιλεγμένη γραμματοσειρά1"/>
    <w:rsid w:val="005653FB"/>
  </w:style>
  <w:style w:type="character" w:customStyle="1" w:styleId="niaeeaaiYicanaiiaoioaenU">
    <w:name w:val="?nia?eeaaiYic anaiiaoioaenU"/>
    <w:rsid w:val="005653FB"/>
    <w:rPr>
      <w:sz w:val="20"/>
    </w:rPr>
  </w:style>
  <w:style w:type="character" w:customStyle="1" w:styleId="Aneeiuooaeaao">
    <w:name w:val="Aneeiuo oae?aao"/>
    <w:rsid w:val="005653FB"/>
    <w:rPr>
      <w:sz w:val="20"/>
    </w:rPr>
  </w:style>
  <w:style w:type="character" w:customStyle="1" w:styleId="ad">
    <w:name w:val="Áñéèìüò óåëßäáò"/>
    <w:rsid w:val="005653FB"/>
    <w:rPr>
      <w:sz w:val="20"/>
    </w:rPr>
  </w:style>
  <w:style w:type="paragraph" w:customStyle="1" w:styleId="ae">
    <w:name w:val="Επικεφαλίδα"/>
    <w:basedOn w:val="a1"/>
    <w:next w:val="af"/>
    <w:rsid w:val="005653FB"/>
    <w:pPr>
      <w:keepNext/>
      <w:widowControl w:val="0"/>
      <w:suppressAutoHyphens/>
      <w:spacing w:before="240" w:after="120"/>
      <w:jc w:val="left"/>
    </w:pPr>
    <w:rPr>
      <w:rFonts w:ascii="Arial" w:eastAsia="SimSun" w:hAnsi="Arial" w:cs="Tahoma"/>
      <w:sz w:val="28"/>
      <w:szCs w:val="28"/>
      <w:lang w:eastAsia="zh-CN"/>
    </w:rPr>
  </w:style>
  <w:style w:type="paragraph" w:styleId="af">
    <w:name w:val="Body Text"/>
    <w:basedOn w:val="a1"/>
    <w:link w:val="Char"/>
    <w:rsid w:val="005653FB"/>
    <w:pPr>
      <w:widowControl w:val="0"/>
      <w:suppressAutoHyphens/>
      <w:spacing w:after="12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af0">
    <w:name w:val="List"/>
    <w:basedOn w:val="af"/>
    <w:rsid w:val="005653FB"/>
    <w:rPr>
      <w:rFonts w:cs="Tahoma"/>
    </w:rPr>
  </w:style>
  <w:style w:type="paragraph" w:styleId="af1">
    <w:name w:val="caption"/>
    <w:basedOn w:val="a1"/>
    <w:rsid w:val="005653FB"/>
    <w:pPr>
      <w:widowControl w:val="0"/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eastAsia="zh-CN"/>
    </w:rPr>
  </w:style>
  <w:style w:type="paragraph" w:customStyle="1" w:styleId="af2">
    <w:name w:val="Ευρετήριο"/>
    <w:basedOn w:val="a1"/>
    <w:rsid w:val="005653FB"/>
    <w:pPr>
      <w:widowControl w:val="0"/>
      <w:suppressLineNumbers/>
      <w:suppressAutoHyphens/>
      <w:jc w:val="left"/>
    </w:pPr>
    <w:rPr>
      <w:rFonts w:ascii="Times New Roman" w:hAnsi="Times New Roman" w:cs="Tahoma"/>
      <w:sz w:val="20"/>
      <w:szCs w:val="20"/>
      <w:lang w:eastAsia="zh-CN"/>
    </w:rPr>
  </w:style>
  <w:style w:type="paragraph" w:customStyle="1" w:styleId="Aaoeeu">
    <w:name w:val="Aaoeeu"/>
    <w:rsid w:val="005653FB"/>
    <w:pPr>
      <w:widowControl w:val="0"/>
      <w:suppressAutoHyphens/>
    </w:pPr>
    <w:rPr>
      <w:rFonts w:eastAsia="Arial"/>
      <w:lang w:val="en-US" w:eastAsia="zh-CN"/>
    </w:rPr>
  </w:style>
  <w:style w:type="paragraph" w:customStyle="1" w:styleId="Aeeaoaeaa1">
    <w:name w:val="A?eeaoae?aa 1"/>
    <w:basedOn w:val="Aaoeeu"/>
    <w:next w:val="Aaoeeu"/>
    <w:rsid w:val="005653F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653F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653F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5653FB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5653FB"/>
    <w:pPr>
      <w:jc w:val="right"/>
    </w:pPr>
  </w:style>
  <w:style w:type="paragraph" w:customStyle="1" w:styleId="OiaeaeiYiio2">
    <w:name w:val="O?ia eaeiYiio 2"/>
    <w:basedOn w:val="Aaoeeu"/>
    <w:rsid w:val="005653FB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5653FB"/>
    <w:pPr>
      <w:jc w:val="right"/>
    </w:pPr>
    <w:rPr>
      <w:b/>
    </w:rPr>
  </w:style>
  <w:style w:type="paragraph" w:customStyle="1" w:styleId="af3">
    <w:name w:val="Êåöáëßäá"/>
    <w:basedOn w:val="a1"/>
    <w:rsid w:val="005653FB"/>
    <w:pPr>
      <w:widowControl w:val="0"/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af4">
    <w:name w:val="ÕðïóÝëéäï"/>
    <w:basedOn w:val="a1"/>
    <w:rsid w:val="005653FB"/>
    <w:pPr>
      <w:widowControl w:val="0"/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af5">
    <w:name w:val="Âáóéêü"/>
    <w:rsid w:val="005653FB"/>
    <w:pPr>
      <w:widowControl w:val="0"/>
      <w:suppressAutoHyphens/>
    </w:pPr>
    <w:rPr>
      <w:rFonts w:eastAsia="Arial"/>
      <w:lang w:eastAsia="zh-CN"/>
    </w:rPr>
  </w:style>
  <w:style w:type="paragraph" w:styleId="af6">
    <w:name w:val="Body Text Indent"/>
    <w:basedOn w:val="a1"/>
    <w:link w:val="Char0"/>
    <w:rsid w:val="005653FB"/>
    <w:pPr>
      <w:widowControl w:val="0"/>
      <w:suppressAutoHyphens/>
      <w:ind w:left="34"/>
      <w:jc w:val="left"/>
    </w:pPr>
    <w:rPr>
      <w:rFonts w:ascii="Arial" w:hAnsi="Arial" w:cs="Arial"/>
      <w:sz w:val="16"/>
      <w:szCs w:val="20"/>
      <w:lang w:eastAsia="zh-CN"/>
    </w:rPr>
  </w:style>
  <w:style w:type="paragraph" w:customStyle="1" w:styleId="12">
    <w:name w:val="Åðéêåöáëßäá 1"/>
    <w:basedOn w:val="af5"/>
    <w:next w:val="af5"/>
    <w:rsid w:val="005653FB"/>
    <w:pPr>
      <w:keepNext/>
      <w:jc w:val="right"/>
    </w:pPr>
    <w:rPr>
      <w:b/>
    </w:rPr>
  </w:style>
  <w:style w:type="paragraph" w:customStyle="1" w:styleId="21">
    <w:name w:val="Åðéêåöáëßäá 2"/>
    <w:basedOn w:val="af5"/>
    <w:next w:val="af5"/>
    <w:rsid w:val="005653FB"/>
    <w:pPr>
      <w:keepNext/>
      <w:jc w:val="right"/>
    </w:pPr>
    <w:rPr>
      <w:i/>
    </w:rPr>
  </w:style>
  <w:style w:type="paragraph" w:styleId="af7">
    <w:name w:val="Balloon Text"/>
    <w:basedOn w:val="a1"/>
    <w:link w:val="Char1"/>
    <w:uiPriority w:val="99"/>
    <w:rsid w:val="005653FB"/>
    <w:pPr>
      <w:widowControl w:val="0"/>
      <w:suppressAutoHyphens/>
      <w:jc w:val="left"/>
    </w:pPr>
    <w:rPr>
      <w:rFonts w:ascii="Tahoma" w:hAnsi="Tahoma" w:cs="Tahoma"/>
      <w:sz w:val="16"/>
      <w:szCs w:val="16"/>
      <w:lang w:eastAsia="zh-CN"/>
    </w:rPr>
  </w:style>
  <w:style w:type="paragraph" w:customStyle="1" w:styleId="af8">
    <w:name w:val="Περιεχόμενα πίνακα"/>
    <w:basedOn w:val="a1"/>
    <w:rsid w:val="005653FB"/>
    <w:pPr>
      <w:widowControl w:val="0"/>
      <w:suppressLineNumbers/>
      <w:suppressAutoHyphens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af9">
    <w:name w:val="Επικεφαλίδα πίνακα"/>
    <w:basedOn w:val="af8"/>
    <w:rsid w:val="005653FB"/>
    <w:pPr>
      <w:jc w:val="center"/>
    </w:pPr>
    <w:rPr>
      <w:b/>
      <w:bCs/>
    </w:rPr>
  </w:style>
  <w:style w:type="character" w:customStyle="1" w:styleId="4Char">
    <w:name w:val="Επικεφαλίδα 4 Char"/>
    <w:basedOn w:val="a2"/>
    <w:link w:val="4"/>
    <w:rsid w:val="00975880"/>
    <w:rPr>
      <w:rFonts w:ascii="Candara" w:hAnsi="Candara"/>
      <w:b/>
      <w:bCs/>
      <w:sz w:val="24"/>
      <w:szCs w:val="28"/>
    </w:rPr>
  </w:style>
  <w:style w:type="paragraph" w:styleId="40">
    <w:name w:val="toc 4"/>
    <w:basedOn w:val="a1"/>
    <w:next w:val="a1"/>
    <w:autoRedefine/>
    <w:uiPriority w:val="39"/>
    <w:rsid w:val="00207E27"/>
    <w:pPr>
      <w:ind w:left="1021"/>
    </w:pPr>
  </w:style>
  <w:style w:type="paragraph" w:customStyle="1" w:styleId="hypertitlos">
    <w:name w:val="hypertitlos"/>
    <w:basedOn w:val="a1"/>
    <w:rsid w:val="0029482D"/>
    <w:pPr>
      <w:spacing w:before="100" w:beforeAutospacing="1" w:after="100" w:afterAutospacing="1"/>
      <w:jc w:val="left"/>
    </w:pPr>
    <w:rPr>
      <w:b/>
      <w:bCs/>
      <w:color w:val="4B5E04"/>
      <w:sz w:val="38"/>
      <w:szCs w:val="38"/>
    </w:rPr>
  </w:style>
  <w:style w:type="paragraph" w:customStyle="1" w:styleId="note">
    <w:name w:val="note"/>
    <w:basedOn w:val="a1"/>
    <w:rsid w:val="0029482D"/>
    <w:pPr>
      <w:spacing w:before="100" w:beforeAutospacing="1" w:after="100" w:afterAutospacing="1" w:line="336" w:lineRule="auto"/>
      <w:jc w:val="left"/>
    </w:pPr>
    <w:rPr>
      <w:rFonts w:ascii="MS Reference Sans Serif" w:hAnsi="MS Reference Sans Serif"/>
      <w:color w:val="993333"/>
      <w:sz w:val="18"/>
      <w:szCs w:val="18"/>
    </w:rPr>
  </w:style>
  <w:style w:type="paragraph" w:styleId="50">
    <w:name w:val="toc 5"/>
    <w:basedOn w:val="a1"/>
    <w:next w:val="a1"/>
    <w:autoRedefine/>
    <w:semiHidden/>
    <w:rsid w:val="0029482D"/>
    <w:pPr>
      <w:ind w:left="960"/>
      <w:jc w:val="left"/>
    </w:pPr>
    <w:rPr>
      <w:rFonts w:ascii="Times New Roman" w:hAnsi="Times New Roman"/>
    </w:rPr>
  </w:style>
  <w:style w:type="paragraph" w:styleId="6">
    <w:name w:val="toc 6"/>
    <w:basedOn w:val="a1"/>
    <w:next w:val="a1"/>
    <w:autoRedefine/>
    <w:semiHidden/>
    <w:rsid w:val="0029482D"/>
    <w:pPr>
      <w:ind w:left="1200"/>
      <w:jc w:val="left"/>
    </w:pPr>
    <w:rPr>
      <w:rFonts w:ascii="Times New Roman" w:hAnsi="Times New Roman"/>
    </w:rPr>
  </w:style>
  <w:style w:type="paragraph" w:styleId="7">
    <w:name w:val="toc 7"/>
    <w:basedOn w:val="a1"/>
    <w:next w:val="a1"/>
    <w:autoRedefine/>
    <w:semiHidden/>
    <w:rsid w:val="0029482D"/>
    <w:pPr>
      <w:ind w:left="1440"/>
      <w:jc w:val="left"/>
    </w:pPr>
    <w:rPr>
      <w:rFonts w:ascii="Times New Roman" w:hAnsi="Times New Roman"/>
    </w:rPr>
  </w:style>
  <w:style w:type="paragraph" w:styleId="8">
    <w:name w:val="toc 8"/>
    <w:basedOn w:val="a1"/>
    <w:next w:val="a1"/>
    <w:autoRedefine/>
    <w:semiHidden/>
    <w:rsid w:val="0029482D"/>
    <w:pPr>
      <w:ind w:left="1680"/>
      <w:jc w:val="left"/>
    </w:pPr>
    <w:rPr>
      <w:rFonts w:ascii="Times New Roman" w:hAnsi="Times New Roman"/>
    </w:rPr>
  </w:style>
  <w:style w:type="paragraph" w:styleId="9">
    <w:name w:val="toc 9"/>
    <w:basedOn w:val="a1"/>
    <w:next w:val="a1"/>
    <w:autoRedefine/>
    <w:semiHidden/>
    <w:rsid w:val="0029482D"/>
    <w:pPr>
      <w:ind w:left="1920"/>
      <w:jc w:val="left"/>
    </w:pPr>
    <w:rPr>
      <w:rFonts w:ascii="Times New Roman" w:hAnsi="Times New Roman"/>
    </w:rPr>
  </w:style>
  <w:style w:type="paragraph" w:styleId="22">
    <w:name w:val="Body Text 2"/>
    <w:basedOn w:val="a1"/>
    <w:rsid w:val="0029482D"/>
    <w:pPr>
      <w:spacing w:line="360" w:lineRule="auto"/>
    </w:pPr>
    <w:rPr>
      <w:rFonts w:ascii="Arial" w:hAnsi="Arial" w:cs="Arial"/>
    </w:rPr>
  </w:style>
  <w:style w:type="numbering" w:customStyle="1" w:styleId="a0">
    <w:name w:val="Στυλ Κουκκίδα"/>
    <w:basedOn w:val="a4"/>
    <w:rsid w:val="0029482D"/>
    <w:pPr>
      <w:numPr>
        <w:numId w:val="2"/>
      </w:numPr>
    </w:pPr>
  </w:style>
  <w:style w:type="paragraph" w:customStyle="1" w:styleId="12pt">
    <w:name w:val="Στυλ 12 pt Έντονα Σκούρο μπλε Σκιά Στοιχισμένο στο κέντρο Επά..."/>
    <w:basedOn w:val="a1"/>
    <w:rsid w:val="0029482D"/>
    <w:pPr>
      <w:spacing w:line="360" w:lineRule="auto"/>
      <w:jc w:val="center"/>
    </w:pPr>
    <w:rPr>
      <w:b/>
      <w:bCs/>
      <w:color w:val="000080"/>
      <w:szCs w:val="20"/>
    </w:rPr>
  </w:style>
  <w:style w:type="paragraph" w:customStyle="1" w:styleId="13">
    <w:name w:val="Επικεφαλίδα 1 κελιού"/>
    <w:basedOn w:val="a1"/>
    <w:rsid w:val="0029482D"/>
    <w:pPr>
      <w:ind w:right="170"/>
      <w:jc w:val="right"/>
    </w:pPr>
    <w:rPr>
      <w:color w:val="FFFFFF"/>
      <w:sz w:val="26"/>
      <w:szCs w:val="20"/>
    </w:rPr>
  </w:style>
  <w:style w:type="paragraph" w:customStyle="1" w:styleId="14">
    <w:name w:val="Στυλ Επικεφαλίδα 1 κελιού + Έντονα"/>
    <w:basedOn w:val="13"/>
    <w:rsid w:val="0029482D"/>
    <w:pPr>
      <w:pBdr>
        <w:right w:val="single" w:sz="48" w:space="4" w:color="FFCC00"/>
      </w:pBdr>
    </w:pPr>
    <w:rPr>
      <w:b/>
      <w:bCs/>
    </w:rPr>
  </w:style>
  <w:style w:type="paragraph" w:customStyle="1" w:styleId="114pt">
    <w:name w:val="Στυλ Επικεφαλίδα 1 κελιού + 14 pt Έντονα"/>
    <w:basedOn w:val="13"/>
    <w:rsid w:val="0029482D"/>
    <w:rPr>
      <w:b/>
      <w:bCs/>
    </w:rPr>
  </w:style>
  <w:style w:type="paragraph" w:customStyle="1" w:styleId="110">
    <w:name w:val="Στυλ Επικεφαλίδα 1 κελιού + Έντονα1"/>
    <w:basedOn w:val="13"/>
    <w:rsid w:val="0029482D"/>
    <w:rPr>
      <w:b/>
      <w:bCs/>
    </w:rPr>
  </w:style>
  <w:style w:type="paragraph" w:customStyle="1" w:styleId="15">
    <w:name w:val="Στυλ Επικεφαλίδα 1 κελιού + Χαραγμένα"/>
    <w:basedOn w:val="13"/>
    <w:rsid w:val="0029482D"/>
  </w:style>
  <w:style w:type="paragraph" w:customStyle="1" w:styleId="afa">
    <w:name w:val="Επικεφαλίδα έντονα κελί"/>
    <w:basedOn w:val="a1"/>
    <w:rsid w:val="0029482D"/>
    <w:pPr>
      <w:spacing w:before="40" w:after="40"/>
      <w:jc w:val="right"/>
    </w:pPr>
    <w:rPr>
      <w:bCs/>
      <w:color w:val="FFFFFF"/>
      <w:sz w:val="32"/>
      <w:szCs w:val="20"/>
    </w:rPr>
  </w:style>
  <w:style w:type="paragraph" w:customStyle="1" w:styleId="afb">
    <w:name w:val="Επικεφαλίδα κελί"/>
    <w:basedOn w:val="a1"/>
    <w:rsid w:val="0029482D"/>
    <w:pPr>
      <w:spacing w:before="40" w:after="40"/>
      <w:jc w:val="right"/>
    </w:pPr>
    <w:rPr>
      <w:color w:val="FFFFFF"/>
      <w:sz w:val="26"/>
      <w:szCs w:val="20"/>
    </w:rPr>
  </w:style>
  <w:style w:type="paragraph" w:customStyle="1" w:styleId="afc">
    <w:name w:val="Στυλ Επικεφαλίδα κελί + Αυτόματο Αριστερά"/>
    <w:basedOn w:val="afb"/>
    <w:rsid w:val="0029482D"/>
    <w:pPr>
      <w:jc w:val="left"/>
    </w:pPr>
    <w:rPr>
      <w:color w:val="auto"/>
    </w:rPr>
  </w:style>
  <w:style w:type="paragraph" w:customStyle="1" w:styleId="16">
    <w:name w:val="Στυλ Επικεφαλίδα κελί + Αυτόματο Αριστερά1"/>
    <w:basedOn w:val="afb"/>
    <w:rsid w:val="0029482D"/>
    <w:pPr>
      <w:spacing w:after="120"/>
      <w:jc w:val="left"/>
    </w:pPr>
    <w:rPr>
      <w:color w:val="auto"/>
      <w:sz w:val="28"/>
    </w:rPr>
  </w:style>
  <w:style w:type="paragraph" w:customStyle="1" w:styleId="116pt">
    <w:name w:val="Στυλ Στυλ Επικεφαλίδα κελί + Αυτόματο Αριστερά1 + 16 pt"/>
    <w:basedOn w:val="16"/>
    <w:rsid w:val="0029482D"/>
    <w:pPr>
      <w:spacing w:after="0"/>
    </w:pPr>
    <w:rPr>
      <w:sz w:val="32"/>
    </w:rPr>
  </w:style>
  <w:style w:type="character" w:customStyle="1" w:styleId="Char">
    <w:name w:val="Σώμα κειμένου Char"/>
    <w:basedOn w:val="a2"/>
    <w:link w:val="af"/>
    <w:rsid w:val="00F14AE6"/>
    <w:rPr>
      <w:lang w:eastAsia="zh-CN"/>
    </w:rPr>
  </w:style>
  <w:style w:type="character" w:customStyle="1" w:styleId="Char0">
    <w:name w:val="Σώμα κείμενου με εσοχή Char"/>
    <w:basedOn w:val="a2"/>
    <w:link w:val="af6"/>
    <w:rsid w:val="00F14AE6"/>
    <w:rPr>
      <w:rFonts w:ascii="Arial" w:hAnsi="Arial" w:cs="Arial"/>
      <w:sz w:val="16"/>
      <w:lang w:eastAsia="zh-CN"/>
    </w:rPr>
  </w:style>
  <w:style w:type="character" w:styleId="afd">
    <w:name w:val="Emphasis"/>
    <w:basedOn w:val="a2"/>
    <w:rsid w:val="00806C71"/>
    <w:rPr>
      <w:i/>
      <w:iCs/>
    </w:rPr>
  </w:style>
  <w:style w:type="character" w:customStyle="1" w:styleId="17">
    <w:name w:val="Ανεπίλυτη αναφορά1"/>
    <w:basedOn w:val="a2"/>
    <w:uiPriority w:val="99"/>
    <w:semiHidden/>
    <w:unhideWhenUsed/>
    <w:rsid w:val="00AB1839"/>
    <w:rPr>
      <w:color w:val="808080"/>
      <w:shd w:val="clear" w:color="auto" w:fill="E6E6E6"/>
    </w:rPr>
  </w:style>
  <w:style w:type="character" w:customStyle="1" w:styleId="il">
    <w:name w:val="il"/>
    <w:basedOn w:val="a2"/>
    <w:rsid w:val="007C54DD"/>
  </w:style>
  <w:style w:type="paragraph" w:styleId="afe">
    <w:name w:val="TOC Heading"/>
    <w:basedOn w:val="1"/>
    <w:next w:val="a1"/>
    <w:uiPriority w:val="39"/>
    <w:unhideWhenUsed/>
    <w:qFormat/>
    <w:rsid w:val="0097588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</w:rPr>
  </w:style>
  <w:style w:type="character" w:customStyle="1" w:styleId="23">
    <w:name w:val="Ανεπίλυτη αναφορά2"/>
    <w:basedOn w:val="a2"/>
    <w:uiPriority w:val="99"/>
    <w:semiHidden/>
    <w:unhideWhenUsed/>
    <w:rsid w:val="00C8516D"/>
    <w:rPr>
      <w:color w:val="605E5C"/>
      <w:shd w:val="clear" w:color="auto" w:fill="E1DFDD"/>
    </w:rPr>
  </w:style>
  <w:style w:type="paragraph" w:styleId="aff">
    <w:name w:val="Title"/>
    <w:basedOn w:val="a1"/>
    <w:next w:val="a1"/>
    <w:link w:val="Char2"/>
    <w:qFormat/>
    <w:rsid w:val="008F6E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2"/>
    <w:link w:val="aff"/>
    <w:rsid w:val="008F6E8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ff0">
    <w:name w:val="Unresolved Mention"/>
    <w:basedOn w:val="a2"/>
    <w:uiPriority w:val="99"/>
    <w:semiHidden/>
    <w:unhideWhenUsed/>
    <w:rsid w:val="005066E4"/>
    <w:rPr>
      <w:color w:val="605E5C"/>
      <w:shd w:val="clear" w:color="auto" w:fill="E1DFDD"/>
    </w:rPr>
  </w:style>
  <w:style w:type="paragraph" w:customStyle="1" w:styleId="Default">
    <w:name w:val="Default"/>
    <w:rsid w:val="00E975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1">
    <w:name w:val="Κείμενο πλαισίου Char"/>
    <w:basedOn w:val="a2"/>
    <w:link w:val="af7"/>
    <w:uiPriority w:val="99"/>
    <w:rsid w:val="00075E87"/>
    <w:rPr>
      <w:rFonts w:ascii="Tahoma" w:eastAsiaTheme="minorHAns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6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332">
          <w:marLeft w:val="0"/>
          <w:marRight w:val="0"/>
          <w:marTop w:val="40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97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6" w:color="auto"/>
                <w:right w:val="none" w:sz="0" w:space="6" w:color="auto"/>
              </w:divBdr>
            </w:div>
          </w:divsChild>
        </w:div>
        <w:div w:id="16738750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Normal%20S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5CF75-A17E-4D63-B748-6284AE3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SB.dotx</Template>
  <TotalTime>169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Δημιουργία ιστοχώρου προβολής</vt:lpstr>
    </vt:vector>
  </TitlesOfParts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18</cp:revision>
  <cp:lastPrinted>2020-08-05T08:48:00Z</cp:lastPrinted>
  <dcterms:created xsi:type="dcterms:W3CDTF">2020-08-02T21:18:00Z</dcterms:created>
  <dcterms:modified xsi:type="dcterms:W3CDTF">2021-02-26T08:02:00Z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-1020926719</vt:i4>
  </property>
  <property fmtid="{D5CDD505-2E9C-101B-9397-08002B2CF9AE}" pid="3" name="_NewReviewCycle">
    <vt:lpwstr/>
  </property>
  <property fmtid="{D5CDD505-2E9C-101B-9397-08002B2CF9AE}" pid="4" name="_EmailSubject">
    <vt:lpwstr>ΔΤ Πριμαρόλια</vt:lpwstr>
  </property>
  <property fmtid="{D5CDD505-2E9C-101B-9397-08002B2CF9AE}" pid="5" name="_AuthorEmail">
    <vt:lpwstr>elabropoulou@achaiasa.gr</vt:lpwstr>
  </property>
  <property fmtid="{D5CDD505-2E9C-101B-9397-08002B2CF9AE}" pid="6" name="_AuthorEmailDisplayName">
    <vt:lpwstr>Έλενα Λαμπροπούλου</vt:lpwstr>
  </property>
  <property fmtid="{D5CDD505-2E9C-101B-9397-08002B2CF9AE}" pid="7" name="_ReviewingToolsShownOnce">
    <vt:lpwstr/>
  </property>
</Properties>
</file>